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8F04B" w14:textId="60775086" w:rsidR="00276F65" w:rsidRDefault="00276F65" w:rsidP="00276F65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85"/>
        <w:gridCol w:w="2385"/>
        <w:gridCol w:w="2385"/>
        <w:gridCol w:w="2385"/>
      </w:tblGrid>
      <w:tr w:rsidR="00326462" w14:paraId="1F60889A" w14:textId="77777777" w:rsidTr="00C51CEA">
        <w:trPr>
          <w:trHeight w:val="493"/>
        </w:trPr>
        <w:tc>
          <w:tcPr>
            <w:tcW w:w="9540" w:type="dxa"/>
            <w:gridSpan w:val="4"/>
            <w:tcBorders>
              <w:top w:val="nil"/>
              <w:left w:val="nil"/>
              <w:right w:val="nil"/>
            </w:tcBorders>
          </w:tcPr>
          <w:p w14:paraId="23CD8B2A" w14:textId="42481A81" w:rsidR="00326462" w:rsidRPr="00C51CEA" w:rsidRDefault="00326462" w:rsidP="00276F65">
            <w:pPr>
              <w:rPr>
                <w:rFonts w:cs="Segoe UI Semilight"/>
                <w:noProof/>
              </w:rPr>
            </w:pPr>
            <w:r w:rsidRPr="00C51CEA">
              <w:rPr>
                <w:rFonts w:cs="Segoe UI Semilight"/>
                <w:color w:val="0096A2"/>
              </w:rPr>
              <w:t>Angaben zur Person</w:t>
            </w:r>
          </w:p>
        </w:tc>
      </w:tr>
      <w:tr w:rsidR="002767F6" w14:paraId="1C2BFEF1" w14:textId="77777777" w:rsidTr="0061161D">
        <w:trPr>
          <w:trHeight w:val="493"/>
        </w:trPr>
        <w:tc>
          <w:tcPr>
            <w:tcW w:w="2385" w:type="dxa"/>
          </w:tcPr>
          <w:p w14:paraId="062FBA8D" w14:textId="05EDCA2B" w:rsidR="0069592D" w:rsidRPr="0071654C" w:rsidRDefault="0069592D" w:rsidP="0069592D">
            <w:pPr>
              <w:rPr>
                <w:rFonts w:cs="Segoe UI Semilight"/>
              </w:rPr>
            </w:pPr>
            <w:r w:rsidRPr="0071654C">
              <w:rPr>
                <w:rFonts w:cs="Segoe UI Semilight"/>
              </w:rPr>
              <w:t>Name</w:t>
            </w:r>
          </w:p>
        </w:tc>
        <w:sdt>
          <w:sdtPr>
            <w:rPr>
              <w:rFonts w:cs="Segoe UI Semilight"/>
              <w:noProof/>
              <w:color w:val="808080" w:themeColor="background1" w:themeShade="80"/>
              <w:sz w:val="20"/>
              <w:szCs w:val="20"/>
            </w:rPr>
            <w:id w:val="-1684047909"/>
            <w:placeholder>
              <w:docPart w:val="45322C12CE6C4929990CC835B49E77FD"/>
            </w:placeholder>
            <w:text/>
          </w:sdtPr>
          <w:sdtEndPr/>
          <w:sdtContent>
            <w:tc>
              <w:tcPr>
                <w:tcW w:w="2385" w:type="dxa"/>
              </w:tcPr>
              <w:p w14:paraId="70145E9B" w14:textId="71F7F460" w:rsidR="0069592D" w:rsidRPr="00146572" w:rsidRDefault="0069592D" w:rsidP="0069592D">
                <w:pPr>
                  <w:rPr>
                    <w:rFonts w:cs="Segoe UI Semilight"/>
                    <w:color w:val="808080" w:themeColor="background1" w:themeShade="80"/>
                    <w:sz w:val="20"/>
                    <w:szCs w:val="20"/>
                  </w:rPr>
                </w:pPr>
                <w:r w:rsidRPr="00146572">
                  <w:rPr>
                    <w:rFonts w:cs="Segoe UI Semilight"/>
                    <w:noProof/>
                    <w:color w:val="808080" w:themeColor="background1" w:themeShade="80"/>
                    <w:sz w:val="20"/>
                    <w:szCs w:val="20"/>
                  </w:rPr>
                  <w:t>Geben Sie bitte hier Ihren Namen ein</w:t>
                </w:r>
              </w:p>
            </w:tc>
          </w:sdtContent>
        </w:sdt>
        <w:tc>
          <w:tcPr>
            <w:tcW w:w="2385" w:type="dxa"/>
          </w:tcPr>
          <w:p w14:paraId="587E40AA" w14:textId="29B187D6" w:rsidR="0069592D" w:rsidRPr="0071654C" w:rsidRDefault="0069592D" w:rsidP="0069592D">
            <w:pPr>
              <w:rPr>
                <w:rFonts w:cs="Segoe UI Semilight"/>
              </w:rPr>
            </w:pPr>
            <w:r w:rsidRPr="0071654C">
              <w:rPr>
                <w:rFonts w:cs="Segoe UI Semilight"/>
              </w:rPr>
              <w:t>Vorname</w:t>
            </w:r>
          </w:p>
        </w:tc>
        <w:sdt>
          <w:sdtPr>
            <w:rPr>
              <w:rFonts w:cs="Segoe UI Semilight"/>
              <w:noProof/>
              <w:color w:val="808080" w:themeColor="background1" w:themeShade="80"/>
              <w:sz w:val="20"/>
              <w:szCs w:val="20"/>
            </w:rPr>
            <w:id w:val="-1828114703"/>
            <w:placeholder>
              <w:docPart w:val="0E95ED6D468441A69559A5073A510851"/>
            </w:placeholder>
            <w:text/>
          </w:sdtPr>
          <w:sdtEndPr/>
          <w:sdtContent>
            <w:tc>
              <w:tcPr>
                <w:tcW w:w="2385" w:type="dxa"/>
              </w:tcPr>
              <w:p w14:paraId="7E83AA5F" w14:textId="6570F8D5" w:rsidR="0069592D" w:rsidRPr="00146572" w:rsidRDefault="0069592D" w:rsidP="0069592D">
                <w:pPr>
                  <w:rPr>
                    <w:rFonts w:cs="Segoe UI Semilight"/>
                    <w:color w:val="808080" w:themeColor="background1" w:themeShade="80"/>
                    <w:sz w:val="20"/>
                    <w:szCs w:val="20"/>
                  </w:rPr>
                </w:pPr>
                <w:r w:rsidRPr="00146572">
                  <w:rPr>
                    <w:rFonts w:cs="Segoe UI Semilight"/>
                    <w:noProof/>
                    <w:color w:val="808080" w:themeColor="background1" w:themeShade="80"/>
                    <w:sz w:val="20"/>
                    <w:szCs w:val="20"/>
                  </w:rPr>
                  <w:t>Geben Sie bitte hier Ihren Vornamen ein</w:t>
                </w:r>
              </w:p>
            </w:tc>
          </w:sdtContent>
        </w:sdt>
      </w:tr>
      <w:tr w:rsidR="002767F6" w14:paraId="3EFB9FE1" w14:textId="77777777" w:rsidTr="002A2DEE">
        <w:trPr>
          <w:trHeight w:val="493"/>
        </w:trPr>
        <w:tc>
          <w:tcPr>
            <w:tcW w:w="2385" w:type="dxa"/>
          </w:tcPr>
          <w:p w14:paraId="5EE023EA" w14:textId="11D62E6F" w:rsidR="0069592D" w:rsidRPr="0071654C" w:rsidRDefault="0069592D" w:rsidP="0069592D">
            <w:pPr>
              <w:rPr>
                <w:rFonts w:cs="Segoe UI Semilight"/>
              </w:rPr>
            </w:pPr>
            <w:r w:rsidRPr="0071654C">
              <w:rPr>
                <w:rFonts w:cs="Segoe UI Semilight"/>
              </w:rPr>
              <w:t>PLZ / Wohnort</w:t>
            </w:r>
          </w:p>
        </w:tc>
        <w:sdt>
          <w:sdtPr>
            <w:rPr>
              <w:rFonts w:cs="Segoe UI Semilight"/>
              <w:noProof/>
              <w:color w:val="808080" w:themeColor="background1" w:themeShade="80"/>
              <w:sz w:val="20"/>
              <w:szCs w:val="20"/>
            </w:rPr>
            <w:id w:val="224888362"/>
            <w:placeholder>
              <w:docPart w:val="3D4B01FCE4974BB6AE01902C1EADAE4E"/>
            </w:placeholder>
            <w:text/>
          </w:sdtPr>
          <w:sdtEndPr/>
          <w:sdtContent>
            <w:tc>
              <w:tcPr>
                <w:tcW w:w="2385" w:type="dxa"/>
              </w:tcPr>
              <w:p w14:paraId="57CEA2F8" w14:textId="4DA0DF02" w:rsidR="0069592D" w:rsidRPr="00146572" w:rsidRDefault="0069592D" w:rsidP="0069592D">
                <w:pPr>
                  <w:rPr>
                    <w:rFonts w:cs="Segoe UI Semilight"/>
                    <w:color w:val="808080" w:themeColor="background1" w:themeShade="80"/>
                    <w:sz w:val="20"/>
                    <w:szCs w:val="20"/>
                  </w:rPr>
                </w:pPr>
                <w:r w:rsidRPr="00146572">
                  <w:rPr>
                    <w:rFonts w:cs="Segoe UI Semilight"/>
                    <w:noProof/>
                    <w:color w:val="808080" w:themeColor="background1" w:themeShade="80"/>
                    <w:sz w:val="20"/>
                    <w:szCs w:val="20"/>
                  </w:rPr>
                  <w:t>Geben Sie bitte hier Ihre Daten ein</w:t>
                </w:r>
              </w:p>
            </w:tc>
          </w:sdtContent>
        </w:sdt>
        <w:tc>
          <w:tcPr>
            <w:tcW w:w="2385" w:type="dxa"/>
          </w:tcPr>
          <w:p w14:paraId="2D4EF191" w14:textId="3698C520" w:rsidR="0069592D" w:rsidRPr="0071654C" w:rsidRDefault="0069592D" w:rsidP="0069592D">
            <w:pPr>
              <w:rPr>
                <w:rFonts w:cs="Segoe UI Semilight"/>
              </w:rPr>
            </w:pPr>
            <w:r w:rsidRPr="0071654C">
              <w:rPr>
                <w:rFonts w:cs="Segoe UI Semilight"/>
              </w:rPr>
              <w:t>Straße</w:t>
            </w:r>
            <w:r w:rsidR="002767F6" w:rsidRPr="0071654C">
              <w:rPr>
                <w:rFonts w:cs="Segoe UI Semilight"/>
              </w:rPr>
              <w:t xml:space="preserve"> </w:t>
            </w:r>
            <w:r w:rsidRPr="0071654C">
              <w:rPr>
                <w:rFonts w:cs="Segoe UI Semilight"/>
              </w:rPr>
              <w:t>/</w:t>
            </w:r>
            <w:r w:rsidR="007C2F59" w:rsidRPr="0071654C">
              <w:rPr>
                <w:rFonts w:cs="Segoe UI Semilight"/>
              </w:rPr>
              <w:t xml:space="preserve"> </w:t>
            </w:r>
            <w:r w:rsidRPr="0071654C">
              <w:rPr>
                <w:rFonts w:cs="Segoe UI Semilight"/>
              </w:rPr>
              <w:t>Hausnummer</w:t>
            </w:r>
          </w:p>
        </w:tc>
        <w:sdt>
          <w:sdtPr>
            <w:rPr>
              <w:rFonts w:cs="Segoe UI Semilight"/>
              <w:noProof/>
              <w:color w:val="808080" w:themeColor="background1" w:themeShade="80"/>
              <w:sz w:val="20"/>
              <w:szCs w:val="20"/>
            </w:rPr>
            <w:id w:val="-2072879339"/>
            <w:placeholder>
              <w:docPart w:val="0415AC91F30D43349FD0D61FBA2B8318"/>
            </w:placeholder>
            <w:text/>
          </w:sdtPr>
          <w:sdtEndPr/>
          <w:sdtContent>
            <w:tc>
              <w:tcPr>
                <w:tcW w:w="2385" w:type="dxa"/>
              </w:tcPr>
              <w:p w14:paraId="4896099D" w14:textId="73657D99" w:rsidR="0069592D" w:rsidRPr="00146572" w:rsidRDefault="0069592D" w:rsidP="0069592D">
                <w:pPr>
                  <w:rPr>
                    <w:rFonts w:cs="Segoe UI Semilight"/>
                    <w:color w:val="808080" w:themeColor="background1" w:themeShade="80"/>
                    <w:sz w:val="20"/>
                    <w:szCs w:val="20"/>
                  </w:rPr>
                </w:pPr>
                <w:r w:rsidRPr="00146572">
                  <w:rPr>
                    <w:rFonts w:cs="Segoe UI Semilight"/>
                    <w:noProof/>
                    <w:color w:val="808080" w:themeColor="background1" w:themeShade="80"/>
                    <w:sz w:val="20"/>
                    <w:szCs w:val="20"/>
                  </w:rPr>
                  <w:t>Geben Sie bitte hier Ihre Daten ein</w:t>
                </w:r>
              </w:p>
            </w:tc>
          </w:sdtContent>
        </w:sdt>
      </w:tr>
      <w:tr w:rsidR="002767F6" w14:paraId="78701CDC" w14:textId="77777777" w:rsidTr="002A2DEE">
        <w:trPr>
          <w:trHeight w:val="493"/>
        </w:trPr>
        <w:tc>
          <w:tcPr>
            <w:tcW w:w="2385" w:type="dxa"/>
          </w:tcPr>
          <w:p w14:paraId="56315E64" w14:textId="0E538B62" w:rsidR="0069592D" w:rsidRPr="0071654C" w:rsidRDefault="0069592D" w:rsidP="0069592D">
            <w:pPr>
              <w:rPr>
                <w:rFonts w:cs="Segoe UI Semilight"/>
              </w:rPr>
            </w:pPr>
            <w:r w:rsidRPr="0071654C">
              <w:rPr>
                <w:rFonts w:cs="Segoe UI Semilight"/>
              </w:rPr>
              <w:t>Telefonnummer</w:t>
            </w:r>
          </w:p>
        </w:tc>
        <w:sdt>
          <w:sdtPr>
            <w:rPr>
              <w:rFonts w:cs="Segoe UI Semilight"/>
              <w:noProof/>
              <w:color w:val="808080" w:themeColor="background1" w:themeShade="80"/>
              <w:sz w:val="20"/>
              <w:szCs w:val="20"/>
            </w:rPr>
            <w:id w:val="1805421589"/>
            <w:placeholder>
              <w:docPart w:val="B14EA672D9AE43D2A6CF1969135C4FEF"/>
            </w:placeholder>
            <w:text/>
          </w:sdtPr>
          <w:sdtEndPr/>
          <w:sdtContent>
            <w:tc>
              <w:tcPr>
                <w:tcW w:w="2385" w:type="dxa"/>
              </w:tcPr>
              <w:p w14:paraId="3EFF127F" w14:textId="133029EE" w:rsidR="0069592D" w:rsidRPr="00146572" w:rsidRDefault="0069592D" w:rsidP="0069592D">
                <w:pPr>
                  <w:rPr>
                    <w:rFonts w:cs="Segoe UI Semilight"/>
                    <w:color w:val="808080" w:themeColor="background1" w:themeShade="80"/>
                    <w:sz w:val="20"/>
                    <w:szCs w:val="20"/>
                  </w:rPr>
                </w:pPr>
                <w:r w:rsidRPr="00146572">
                  <w:rPr>
                    <w:rFonts w:cs="Segoe UI Semilight"/>
                    <w:noProof/>
                    <w:color w:val="808080" w:themeColor="background1" w:themeShade="80"/>
                    <w:sz w:val="20"/>
                    <w:szCs w:val="20"/>
                  </w:rPr>
                  <w:t xml:space="preserve">Geben Sie bitte hier Ihre </w:t>
                </w:r>
                <w:r w:rsidR="00CE3570">
                  <w:rPr>
                    <w:rFonts w:cs="Segoe UI Semilight"/>
                    <w:noProof/>
                    <w:color w:val="808080" w:themeColor="background1" w:themeShade="80"/>
                    <w:sz w:val="20"/>
                    <w:szCs w:val="20"/>
                  </w:rPr>
                  <w:t>Telefonnummer</w:t>
                </w:r>
                <w:r w:rsidRPr="00146572">
                  <w:rPr>
                    <w:rFonts w:cs="Segoe UI Semilight"/>
                    <w:noProof/>
                    <w:color w:val="808080" w:themeColor="background1" w:themeShade="80"/>
                    <w:sz w:val="20"/>
                    <w:szCs w:val="20"/>
                  </w:rPr>
                  <w:t xml:space="preserve"> ein</w:t>
                </w:r>
              </w:p>
            </w:tc>
          </w:sdtContent>
        </w:sdt>
        <w:tc>
          <w:tcPr>
            <w:tcW w:w="2385" w:type="dxa"/>
          </w:tcPr>
          <w:p w14:paraId="5A7568C1" w14:textId="38EA6462" w:rsidR="0069592D" w:rsidRPr="0071654C" w:rsidRDefault="0069592D" w:rsidP="0069592D">
            <w:pPr>
              <w:rPr>
                <w:rFonts w:cs="Segoe UI Semilight"/>
              </w:rPr>
            </w:pPr>
            <w:r w:rsidRPr="0071654C">
              <w:rPr>
                <w:rFonts w:cs="Segoe UI Semilight"/>
              </w:rPr>
              <w:t>Mailadresse</w:t>
            </w:r>
          </w:p>
        </w:tc>
        <w:sdt>
          <w:sdtPr>
            <w:rPr>
              <w:rFonts w:cs="Segoe UI Semilight"/>
              <w:noProof/>
              <w:color w:val="808080" w:themeColor="background1" w:themeShade="80"/>
              <w:sz w:val="20"/>
              <w:szCs w:val="20"/>
            </w:rPr>
            <w:id w:val="858237887"/>
            <w:placeholder>
              <w:docPart w:val="EAEC110F93D74E6693FBBFAD99613F29"/>
            </w:placeholder>
            <w:text/>
          </w:sdtPr>
          <w:sdtEndPr/>
          <w:sdtContent>
            <w:tc>
              <w:tcPr>
                <w:tcW w:w="2385" w:type="dxa"/>
              </w:tcPr>
              <w:p w14:paraId="65408D0D" w14:textId="73AD501B" w:rsidR="0069592D" w:rsidRPr="00146572" w:rsidRDefault="0069592D" w:rsidP="0069592D">
                <w:pPr>
                  <w:rPr>
                    <w:rFonts w:cs="Segoe UI Semilight"/>
                    <w:color w:val="808080" w:themeColor="background1" w:themeShade="80"/>
                    <w:sz w:val="20"/>
                    <w:szCs w:val="20"/>
                  </w:rPr>
                </w:pPr>
                <w:r w:rsidRPr="00146572">
                  <w:rPr>
                    <w:rFonts w:cs="Segoe UI Semilight"/>
                    <w:noProof/>
                    <w:color w:val="808080" w:themeColor="background1" w:themeShade="80"/>
                    <w:sz w:val="20"/>
                    <w:szCs w:val="20"/>
                  </w:rPr>
                  <w:t xml:space="preserve">Geben Sie bitte hier Ihre </w:t>
                </w:r>
                <w:r w:rsidR="00CE3570">
                  <w:rPr>
                    <w:rFonts w:cs="Segoe UI Semilight"/>
                    <w:noProof/>
                    <w:color w:val="808080" w:themeColor="background1" w:themeShade="80"/>
                    <w:sz w:val="20"/>
                    <w:szCs w:val="20"/>
                  </w:rPr>
                  <w:t>Mailadresse</w:t>
                </w:r>
                <w:r w:rsidRPr="00146572">
                  <w:rPr>
                    <w:rFonts w:cs="Segoe UI Semilight"/>
                    <w:noProof/>
                    <w:color w:val="808080" w:themeColor="background1" w:themeShade="80"/>
                    <w:sz w:val="20"/>
                    <w:szCs w:val="20"/>
                  </w:rPr>
                  <w:t xml:space="preserve"> ein</w:t>
                </w:r>
              </w:p>
            </w:tc>
          </w:sdtContent>
        </w:sdt>
      </w:tr>
      <w:tr w:rsidR="0069592D" w14:paraId="01BBE0DA" w14:textId="77777777" w:rsidTr="00DA640B">
        <w:trPr>
          <w:trHeight w:val="493"/>
        </w:trPr>
        <w:tc>
          <w:tcPr>
            <w:tcW w:w="2385" w:type="dxa"/>
            <w:tcBorders>
              <w:bottom w:val="single" w:sz="4" w:space="0" w:color="auto"/>
            </w:tcBorders>
          </w:tcPr>
          <w:p w14:paraId="3810AC0E" w14:textId="4902987D" w:rsidR="0069592D" w:rsidRPr="0071654C" w:rsidRDefault="0069592D" w:rsidP="0069592D">
            <w:pPr>
              <w:rPr>
                <w:rFonts w:cs="Segoe UI Semilight"/>
              </w:rPr>
            </w:pPr>
            <w:r w:rsidRPr="0071654C">
              <w:rPr>
                <w:rFonts w:cs="Segoe UI Semilight"/>
              </w:rPr>
              <w:t>Geburtsdatum</w:t>
            </w:r>
          </w:p>
        </w:tc>
        <w:sdt>
          <w:sdtPr>
            <w:rPr>
              <w:rFonts w:cs="Segoe UI Semilight"/>
              <w:noProof/>
              <w:color w:val="808080" w:themeColor="background1" w:themeShade="80"/>
              <w:sz w:val="20"/>
              <w:szCs w:val="20"/>
            </w:rPr>
            <w:id w:val="-766929199"/>
            <w:placeholder>
              <w:docPart w:val="A7C3C22868BE415BA9336509FC8CE34B"/>
            </w:placeholder>
            <w:text/>
          </w:sdtPr>
          <w:sdtEndPr/>
          <w:sdtContent>
            <w:tc>
              <w:tcPr>
                <w:tcW w:w="2385" w:type="dxa"/>
                <w:tcBorders>
                  <w:bottom w:val="single" w:sz="4" w:space="0" w:color="auto"/>
                </w:tcBorders>
              </w:tcPr>
              <w:p w14:paraId="72A569FA" w14:textId="351EBEB8" w:rsidR="0069592D" w:rsidRPr="00146572" w:rsidRDefault="0069592D" w:rsidP="0069592D">
                <w:pPr>
                  <w:rPr>
                    <w:rFonts w:cs="Segoe UI Semilight"/>
                    <w:noProof/>
                    <w:color w:val="808080" w:themeColor="background1" w:themeShade="80"/>
                    <w:sz w:val="20"/>
                    <w:szCs w:val="20"/>
                  </w:rPr>
                </w:pPr>
                <w:r w:rsidRPr="00146572">
                  <w:rPr>
                    <w:rFonts w:cs="Segoe UI Semilight"/>
                    <w:noProof/>
                    <w:color w:val="808080" w:themeColor="background1" w:themeShade="80"/>
                    <w:sz w:val="20"/>
                    <w:szCs w:val="20"/>
                  </w:rPr>
                  <w:t xml:space="preserve">Geben Sie bitte hier Ihr </w:t>
                </w:r>
                <w:r w:rsidR="00CE3570">
                  <w:rPr>
                    <w:rFonts w:cs="Segoe UI Semilight"/>
                    <w:noProof/>
                    <w:color w:val="808080" w:themeColor="background1" w:themeShade="80"/>
                    <w:sz w:val="20"/>
                    <w:szCs w:val="20"/>
                  </w:rPr>
                  <w:t>Geburtsdatum</w:t>
                </w:r>
                <w:r w:rsidRPr="00146572">
                  <w:rPr>
                    <w:rFonts w:cs="Segoe UI Semilight"/>
                    <w:noProof/>
                    <w:color w:val="808080" w:themeColor="background1" w:themeShade="80"/>
                    <w:sz w:val="20"/>
                    <w:szCs w:val="20"/>
                  </w:rPr>
                  <w:t xml:space="preserve"> ein</w:t>
                </w:r>
              </w:p>
            </w:tc>
          </w:sdtContent>
        </w:sdt>
        <w:tc>
          <w:tcPr>
            <w:tcW w:w="2385" w:type="dxa"/>
            <w:tcBorders>
              <w:bottom w:val="single" w:sz="4" w:space="0" w:color="auto"/>
            </w:tcBorders>
          </w:tcPr>
          <w:p w14:paraId="4EDF944E" w14:textId="0593413C" w:rsidR="0069592D" w:rsidRPr="0071654C" w:rsidRDefault="0069592D" w:rsidP="0069592D">
            <w:pPr>
              <w:rPr>
                <w:rFonts w:cs="Segoe UI Semilight"/>
              </w:rPr>
            </w:pPr>
            <w:r w:rsidRPr="0071654C">
              <w:rPr>
                <w:rFonts w:cs="Segoe UI Semilight"/>
              </w:rPr>
              <w:t>Geburtsort</w:t>
            </w:r>
          </w:p>
        </w:tc>
        <w:sdt>
          <w:sdtPr>
            <w:rPr>
              <w:rFonts w:cs="Segoe UI Semilight"/>
              <w:noProof/>
              <w:color w:val="808080" w:themeColor="background1" w:themeShade="80"/>
              <w:sz w:val="20"/>
              <w:szCs w:val="20"/>
            </w:rPr>
            <w:id w:val="-1891947821"/>
            <w:placeholder>
              <w:docPart w:val="0EBDC7C99CBD4F418411AAAEAC4C752A"/>
            </w:placeholder>
            <w:text/>
          </w:sdtPr>
          <w:sdtEndPr/>
          <w:sdtContent>
            <w:tc>
              <w:tcPr>
                <w:tcW w:w="2385" w:type="dxa"/>
                <w:tcBorders>
                  <w:bottom w:val="single" w:sz="4" w:space="0" w:color="auto"/>
                </w:tcBorders>
              </w:tcPr>
              <w:p w14:paraId="7249512B" w14:textId="0D09986C" w:rsidR="0069592D" w:rsidRPr="00146572" w:rsidRDefault="0069592D" w:rsidP="0069592D">
                <w:pPr>
                  <w:rPr>
                    <w:rFonts w:cs="Segoe UI Semilight"/>
                    <w:noProof/>
                    <w:color w:val="808080" w:themeColor="background1" w:themeShade="80"/>
                    <w:sz w:val="20"/>
                    <w:szCs w:val="20"/>
                  </w:rPr>
                </w:pPr>
                <w:r w:rsidRPr="00146572">
                  <w:rPr>
                    <w:rFonts w:cs="Segoe UI Semilight"/>
                    <w:noProof/>
                    <w:color w:val="808080" w:themeColor="background1" w:themeShade="80"/>
                    <w:sz w:val="20"/>
                    <w:szCs w:val="20"/>
                  </w:rPr>
                  <w:t>Geben Sie bitte hier Ihre</w:t>
                </w:r>
                <w:r w:rsidR="00CE3570">
                  <w:rPr>
                    <w:rFonts w:cs="Segoe UI Semilight"/>
                    <w:noProof/>
                    <w:color w:val="808080" w:themeColor="background1" w:themeShade="80"/>
                    <w:sz w:val="20"/>
                    <w:szCs w:val="20"/>
                  </w:rPr>
                  <w:t>n</w:t>
                </w:r>
                <w:r w:rsidRPr="00146572">
                  <w:rPr>
                    <w:rFonts w:cs="Segoe UI Semilight"/>
                    <w:noProof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  <w:r w:rsidR="00CE3570">
                  <w:rPr>
                    <w:rFonts w:cs="Segoe UI Semilight"/>
                    <w:noProof/>
                    <w:color w:val="808080" w:themeColor="background1" w:themeShade="80"/>
                    <w:sz w:val="20"/>
                    <w:szCs w:val="20"/>
                  </w:rPr>
                  <w:t>Geburtsort</w:t>
                </w:r>
                <w:r w:rsidRPr="00146572">
                  <w:rPr>
                    <w:rFonts w:cs="Segoe UI Semilight"/>
                    <w:noProof/>
                    <w:color w:val="808080" w:themeColor="background1" w:themeShade="80"/>
                    <w:sz w:val="20"/>
                    <w:szCs w:val="20"/>
                  </w:rPr>
                  <w:t xml:space="preserve"> ein</w:t>
                </w:r>
              </w:p>
            </w:tc>
          </w:sdtContent>
        </w:sdt>
      </w:tr>
      <w:tr w:rsidR="0069592D" w14:paraId="729A53DA" w14:textId="77777777" w:rsidTr="00DA640B">
        <w:trPr>
          <w:trHeight w:val="493"/>
        </w:trPr>
        <w:tc>
          <w:tcPr>
            <w:tcW w:w="9540" w:type="dxa"/>
            <w:gridSpan w:val="4"/>
            <w:tcBorders>
              <w:left w:val="nil"/>
              <w:right w:val="nil"/>
            </w:tcBorders>
          </w:tcPr>
          <w:p w14:paraId="6AE1EFD2" w14:textId="77777777" w:rsidR="00DA640B" w:rsidRDefault="00DA640B" w:rsidP="0069592D">
            <w:pPr>
              <w:rPr>
                <w:rFonts w:cs="Segoe UI Semilight"/>
                <w:color w:val="0096A2"/>
              </w:rPr>
            </w:pPr>
          </w:p>
          <w:p w14:paraId="7BB1E490" w14:textId="65D30133" w:rsidR="0069592D" w:rsidRPr="00C51CEA" w:rsidRDefault="0069592D" w:rsidP="004E3C90">
            <w:pPr>
              <w:spacing w:line="360" w:lineRule="auto"/>
              <w:rPr>
                <w:rFonts w:cs="Segoe UI Semilight"/>
              </w:rPr>
            </w:pPr>
            <w:r w:rsidRPr="00C51CEA">
              <w:rPr>
                <w:rFonts w:cs="Segoe UI Semilight"/>
                <w:color w:val="0096A2"/>
              </w:rPr>
              <w:t>Angaben zur beruflichen Vorerfahrung</w:t>
            </w:r>
          </w:p>
        </w:tc>
      </w:tr>
      <w:tr w:rsidR="002767F6" w14:paraId="7B86DEDA" w14:textId="77777777" w:rsidTr="00146572">
        <w:trPr>
          <w:trHeight w:val="786"/>
        </w:trPr>
        <w:tc>
          <w:tcPr>
            <w:tcW w:w="2385" w:type="dxa"/>
          </w:tcPr>
          <w:p w14:paraId="258FBD6B" w14:textId="5E07FE6C" w:rsidR="0069592D" w:rsidRPr="0071654C" w:rsidRDefault="0069592D" w:rsidP="0069592D">
            <w:pPr>
              <w:rPr>
                <w:rFonts w:cs="Segoe UI Semilight"/>
              </w:rPr>
            </w:pPr>
            <w:r w:rsidRPr="0071654C">
              <w:rPr>
                <w:rFonts w:cs="Segoe UI Semilight"/>
              </w:rPr>
              <w:t>Berufsabschluss in der Pflege</w:t>
            </w:r>
          </w:p>
        </w:tc>
        <w:sdt>
          <w:sdtPr>
            <w:rPr>
              <w:rFonts w:cs="Segoe UI Semilight"/>
              <w:sz w:val="20"/>
              <w:szCs w:val="20"/>
            </w:rPr>
            <w:id w:val="-1434519060"/>
            <w:placeholder>
              <w:docPart w:val="A7FED8E95BC84108AE14B88012292DA9"/>
            </w:placeholder>
            <w:showingPlcHdr/>
            <w:dropDownList>
              <w:listItem w:value="Wählen Sie ein Element aus."/>
              <w:listItem w:displayText="Altenpfleger*in" w:value="Altenpfleger*in"/>
              <w:listItem w:displayText="Gesundheits- und Krankenpfleger*in" w:value="Gesundheits- und Krankenpfleger*in"/>
              <w:listItem w:displayText="Gesundheits- und Kinderkrankenpfleger*in" w:value="Gesundheits- und Kinderkrankenpfleger*in"/>
              <w:listItem w:displayText="Kinderkrankenpfleger/-schwester" w:value="Kinderkrankenpfleger/-schwester"/>
              <w:listItem w:displayText="Krankenpfleger/-schwester" w:value="Krankenpfleger/-schwester"/>
            </w:dropDownList>
          </w:sdtPr>
          <w:sdtEndPr/>
          <w:sdtContent>
            <w:tc>
              <w:tcPr>
                <w:tcW w:w="2385" w:type="dxa"/>
              </w:tcPr>
              <w:p w14:paraId="16628904" w14:textId="4713B586" w:rsidR="0069592D" w:rsidRPr="00146572" w:rsidRDefault="0069592D" w:rsidP="0069592D">
                <w:pPr>
                  <w:rPr>
                    <w:rFonts w:cs="Segoe UI Semilight"/>
                    <w:sz w:val="20"/>
                    <w:szCs w:val="20"/>
                  </w:rPr>
                </w:pPr>
                <w:r w:rsidRPr="00146572">
                  <w:rPr>
                    <w:rStyle w:val="Platzhaltertext"/>
                    <w:rFonts w:cs="Segoe UI Semilight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  <w:tc>
          <w:tcPr>
            <w:tcW w:w="2385" w:type="dxa"/>
          </w:tcPr>
          <w:p w14:paraId="3949181F" w14:textId="6031AB62" w:rsidR="002767F6" w:rsidRPr="0071654C" w:rsidRDefault="0069592D" w:rsidP="0069592D">
            <w:pPr>
              <w:rPr>
                <w:rFonts w:cs="Segoe UI Semilight"/>
              </w:rPr>
            </w:pPr>
            <w:r w:rsidRPr="0071654C">
              <w:rPr>
                <w:rFonts w:cs="Segoe UI Semilight"/>
              </w:rPr>
              <w:t>Ausstellung</w:t>
            </w:r>
            <w:r w:rsidR="00CE3570" w:rsidRPr="0071654C">
              <w:rPr>
                <w:rFonts w:cs="Segoe UI Semilight"/>
              </w:rPr>
              <w:t>s</w:t>
            </w:r>
            <w:r w:rsidRPr="0071654C">
              <w:rPr>
                <w:rFonts w:cs="Segoe UI Semilight"/>
              </w:rPr>
              <w:t xml:space="preserve">datum </w:t>
            </w:r>
          </w:p>
          <w:p w14:paraId="60D2CD3F" w14:textId="77777777" w:rsidR="0069592D" w:rsidRPr="0071654C" w:rsidRDefault="0069592D" w:rsidP="0069592D">
            <w:pPr>
              <w:rPr>
                <w:rFonts w:cs="Segoe UI Semilight"/>
              </w:rPr>
            </w:pPr>
            <w:r w:rsidRPr="0071654C">
              <w:rPr>
                <w:rFonts w:cs="Segoe UI Semilight"/>
              </w:rPr>
              <w:t>der Berufsurkunde</w:t>
            </w:r>
          </w:p>
          <w:p w14:paraId="5D2F1B71" w14:textId="7FD47227" w:rsidR="007726DE" w:rsidRPr="0071654C" w:rsidRDefault="007726DE" w:rsidP="0069592D">
            <w:pPr>
              <w:rPr>
                <w:rFonts w:cs="Segoe UI Semilight"/>
                <w:sz w:val="14"/>
                <w:szCs w:val="14"/>
              </w:rPr>
            </w:pPr>
            <w:r w:rsidRPr="0071654C">
              <w:rPr>
                <w:rFonts w:cs="Segoe UI Semilight"/>
                <w:sz w:val="14"/>
                <w:szCs w:val="14"/>
              </w:rPr>
              <w:t>(bitte</w:t>
            </w:r>
            <w:r w:rsidR="006D2080" w:rsidRPr="0071654C">
              <w:rPr>
                <w:rFonts w:cs="Segoe UI Semilight"/>
                <w:sz w:val="14"/>
                <w:szCs w:val="14"/>
              </w:rPr>
              <w:t xml:space="preserve"> beglaubigte</w:t>
            </w:r>
            <w:r w:rsidRPr="0071654C">
              <w:rPr>
                <w:rFonts w:cs="Segoe UI Semilight"/>
                <w:sz w:val="14"/>
                <w:szCs w:val="14"/>
              </w:rPr>
              <w:t xml:space="preserve"> Kopie beifügen)</w:t>
            </w:r>
          </w:p>
        </w:tc>
        <w:sdt>
          <w:sdtPr>
            <w:rPr>
              <w:rFonts w:cs="Segoe UI Semilight"/>
              <w:noProof/>
              <w:color w:val="808080" w:themeColor="background1" w:themeShade="80"/>
              <w:sz w:val="20"/>
              <w:szCs w:val="20"/>
            </w:rPr>
            <w:id w:val="-344097758"/>
            <w:placeholder>
              <w:docPart w:val="089D9787B81445898B37FA5DFA052120"/>
            </w:placeholder>
            <w:text/>
          </w:sdtPr>
          <w:sdtEndPr/>
          <w:sdtContent>
            <w:tc>
              <w:tcPr>
                <w:tcW w:w="2385" w:type="dxa"/>
              </w:tcPr>
              <w:p w14:paraId="733CB8B5" w14:textId="6B291800" w:rsidR="0069592D" w:rsidRPr="00146572" w:rsidRDefault="0069592D" w:rsidP="0069592D">
                <w:pPr>
                  <w:rPr>
                    <w:rFonts w:cs="Segoe UI Semilight"/>
                    <w:sz w:val="20"/>
                    <w:szCs w:val="20"/>
                  </w:rPr>
                </w:pPr>
                <w:r w:rsidRPr="00146572">
                  <w:rPr>
                    <w:rFonts w:cs="Segoe UI Semilight"/>
                    <w:noProof/>
                    <w:color w:val="808080" w:themeColor="background1" w:themeShade="80"/>
                    <w:sz w:val="20"/>
                    <w:szCs w:val="20"/>
                  </w:rPr>
                  <w:t xml:space="preserve">Geben Sie bitte hier </w:t>
                </w:r>
                <w:r w:rsidR="00EC6B7E">
                  <w:rPr>
                    <w:rFonts w:cs="Segoe UI Semilight"/>
                    <w:noProof/>
                    <w:color w:val="808080" w:themeColor="background1" w:themeShade="80"/>
                    <w:sz w:val="20"/>
                    <w:szCs w:val="20"/>
                  </w:rPr>
                  <w:t>das</w:t>
                </w:r>
                <w:r w:rsidRPr="00146572">
                  <w:rPr>
                    <w:rFonts w:cs="Segoe UI Semilight"/>
                    <w:noProof/>
                    <w:color w:val="808080" w:themeColor="background1" w:themeShade="80"/>
                    <w:sz w:val="20"/>
                    <w:szCs w:val="20"/>
                  </w:rPr>
                  <w:t xml:space="preserve"> Dat</w:t>
                </w:r>
                <w:r w:rsidR="00EC6B7E">
                  <w:rPr>
                    <w:rFonts w:cs="Segoe UI Semilight"/>
                    <w:noProof/>
                    <w:color w:val="808080" w:themeColor="background1" w:themeShade="80"/>
                    <w:sz w:val="20"/>
                    <w:szCs w:val="20"/>
                  </w:rPr>
                  <w:t>um</w:t>
                </w:r>
                <w:r w:rsidRPr="00146572">
                  <w:rPr>
                    <w:rFonts w:cs="Segoe UI Semilight"/>
                    <w:noProof/>
                    <w:color w:val="808080" w:themeColor="background1" w:themeShade="80"/>
                    <w:sz w:val="20"/>
                    <w:szCs w:val="20"/>
                  </w:rPr>
                  <w:t xml:space="preserve"> ein</w:t>
                </w:r>
              </w:p>
            </w:tc>
          </w:sdtContent>
        </w:sdt>
      </w:tr>
      <w:tr w:rsidR="002767F6" w14:paraId="5C901889" w14:textId="77777777" w:rsidTr="00146572">
        <w:trPr>
          <w:trHeight w:val="826"/>
        </w:trPr>
        <w:tc>
          <w:tcPr>
            <w:tcW w:w="2385" w:type="dxa"/>
          </w:tcPr>
          <w:p w14:paraId="00204F01" w14:textId="06A319E1" w:rsidR="0069592D" w:rsidRPr="0071654C" w:rsidRDefault="0069592D" w:rsidP="0069592D">
            <w:pPr>
              <w:rPr>
                <w:rFonts w:cs="Segoe UI Semilight"/>
              </w:rPr>
            </w:pPr>
            <w:r w:rsidRPr="0071654C">
              <w:rPr>
                <w:rFonts w:cs="Segoe UI Semilight"/>
              </w:rPr>
              <w:t xml:space="preserve">Allgemeine pflegerische Berufserfahrung </w:t>
            </w:r>
          </w:p>
        </w:tc>
        <w:tc>
          <w:tcPr>
            <w:tcW w:w="2385" w:type="dxa"/>
          </w:tcPr>
          <w:p w14:paraId="511318A0" w14:textId="78809446" w:rsidR="0069592D" w:rsidRPr="00146572" w:rsidRDefault="0069592D" w:rsidP="0069592D">
            <w:pPr>
              <w:rPr>
                <w:rFonts w:cs="Segoe UI Semilight"/>
                <w:sz w:val="20"/>
                <w:szCs w:val="20"/>
              </w:rPr>
            </w:pPr>
            <w:r w:rsidRPr="00146572">
              <w:rPr>
                <w:rFonts w:cs="Segoe UI Semilight"/>
                <w:sz w:val="20"/>
                <w:szCs w:val="20"/>
              </w:rPr>
              <w:t>von – bis</w:t>
            </w:r>
          </w:p>
          <w:sdt>
            <w:sdtPr>
              <w:rPr>
                <w:rFonts w:cs="Segoe UI Semilight"/>
                <w:color w:val="808080" w:themeColor="background1" w:themeShade="80"/>
                <w:sz w:val="20"/>
                <w:szCs w:val="20"/>
              </w:rPr>
              <w:id w:val="-830444036"/>
              <w:placeholder>
                <w:docPart w:val="DefaultPlaceholder_-1854013440"/>
              </w:placeholder>
              <w:text/>
            </w:sdtPr>
            <w:sdtEndPr/>
            <w:sdtContent>
              <w:p w14:paraId="72838BF0" w14:textId="3A843464" w:rsidR="0069592D" w:rsidRPr="00146572" w:rsidRDefault="0069592D" w:rsidP="0069592D">
                <w:pPr>
                  <w:rPr>
                    <w:rFonts w:cs="Segoe UI Semilight"/>
                    <w:sz w:val="20"/>
                    <w:szCs w:val="20"/>
                  </w:rPr>
                </w:pPr>
                <w:r w:rsidRPr="00146572">
                  <w:rPr>
                    <w:rFonts w:cs="Segoe UI Semilight"/>
                    <w:color w:val="808080" w:themeColor="background1" w:themeShade="80"/>
                    <w:sz w:val="20"/>
                    <w:szCs w:val="20"/>
                  </w:rPr>
                  <w:t xml:space="preserve">Geben Sie bitte </w:t>
                </w:r>
                <w:r w:rsidR="00BA2BBF">
                  <w:rPr>
                    <w:rFonts w:cs="Segoe UI Semilight"/>
                    <w:color w:val="808080" w:themeColor="background1" w:themeShade="80"/>
                    <w:sz w:val="20"/>
                    <w:szCs w:val="20"/>
                  </w:rPr>
                  <w:t>Monat/Jahr</w:t>
                </w:r>
                <w:r w:rsidRPr="00146572">
                  <w:rPr>
                    <w:rFonts w:cs="Segoe UI Semilight"/>
                    <w:color w:val="808080" w:themeColor="background1" w:themeShade="80"/>
                    <w:sz w:val="20"/>
                    <w:szCs w:val="20"/>
                  </w:rPr>
                  <w:t xml:space="preserve"> ein</w:t>
                </w:r>
              </w:p>
            </w:sdtContent>
          </w:sdt>
        </w:tc>
        <w:tc>
          <w:tcPr>
            <w:tcW w:w="2385" w:type="dxa"/>
          </w:tcPr>
          <w:p w14:paraId="3B9C6755" w14:textId="137F4E2D" w:rsidR="0069592D" w:rsidRPr="0071654C" w:rsidRDefault="0069592D" w:rsidP="0069592D">
            <w:pPr>
              <w:rPr>
                <w:rFonts w:cs="Segoe UI Semilight"/>
              </w:rPr>
            </w:pPr>
            <w:r w:rsidRPr="0071654C">
              <w:rPr>
                <w:rFonts w:cs="Segoe UI Semilight"/>
              </w:rPr>
              <w:t>Fachrichtung</w:t>
            </w:r>
          </w:p>
        </w:tc>
        <w:sdt>
          <w:sdtPr>
            <w:rPr>
              <w:rFonts w:cs="Segoe UI Semilight"/>
              <w:sz w:val="20"/>
              <w:szCs w:val="20"/>
            </w:rPr>
            <w:id w:val="236513270"/>
            <w:placeholder>
              <w:docPart w:val="A7FED8E95BC84108AE14B88012292DA9"/>
            </w:placeholder>
            <w:showingPlcHdr/>
            <w:dropDownList>
              <w:listItem w:value="Wählen Sie bitte ein Element aus."/>
              <w:listItem w:displayText="ambulante Pflege" w:value="ambulante Pflege"/>
              <w:listItem w:displayText="stationäre Akutpflege" w:value="stationäre Akutpflege"/>
              <w:listItem w:displayText="stationäre Langzeitpflege" w:value="stationäre Langzeitpflege"/>
            </w:dropDownList>
          </w:sdtPr>
          <w:sdtEndPr/>
          <w:sdtContent>
            <w:tc>
              <w:tcPr>
                <w:tcW w:w="2385" w:type="dxa"/>
              </w:tcPr>
              <w:p w14:paraId="7A34F461" w14:textId="1A9CE7F1" w:rsidR="0069592D" w:rsidRPr="00146572" w:rsidRDefault="0069592D" w:rsidP="0069592D">
                <w:pPr>
                  <w:rPr>
                    <w:rFonts w:cs="Segoe UI Semilight"/>
                    <w:sz w:val="20"/>
                    <w:szCs w:val="20"/>
                  </w:rPr>
                </w:pPr>
                <w:r w:rsidRPr="00146572">
                  <w:rPr>
                    <w:rStyle w:val="Platzhaltertext"/>
                    <w:rFonts w:cs="Segoe UI Semilight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</w:tr>
      <w:tr w:rsidR="00BA2BBF" w14:paraId="1DC685C5" w14:textId="77777777" w:rsidTr="00146572">
        <w:trPr>
          <w:trHeight w:val="852"/>
        </w:trPr>
        <w:tc>
          <w:tcPr>
            <w:tcW w:w="2385" w:type="dxa"/>
          </w:tcPr>
          <w:p w14:paraId="74AEBF7E" w14:textId="47738AAF" w:rsidR="00BA2BBF" w:rsidRPr="0071654C" w:rsidRDefault="00BA2BBF" w:rsidP="00BA2BBF">
            <w:pPr>
              <w:rPr>
                <w:rFonts w:cs="Segoe UI Semilight"/>
              </w:rPr>
            </w:pPr>
            <w:r w:rsidRPr="0071654C">
              <w:rPr>
                <w:rFonts w:cs="Segoe UI Semilight"/>
              </w:rPr>
              <w:t xml:space="preserve">Allgemeine pflegerische Berufserfahrung </w:t>
            </w:r>
          </w:p>
        </w:tc>
        <w:tc>
          <w:tcPr>
            <w:tcW w:w="2385" w:type="dxa"/>
          </w:tcPr>
          <w:p w14:paraId="6890FDE8" w14:textId="77777777" w:rsidR="00BA2BBF" w:rsidRPr="00146572" w:rsidRDefault="00BA2BBF" w:rsidP="00BA2BBF">
            <w:pPr>
              <w:rPr>
                <w:rFonts w:cs="Segoe UI Semilight"/>
                <w:sz w:val="20"/>
                <w:szCs w:val="20"/>
              </w:rPr>
            </w:pPr>
            <w:r w:rsidRPr="00146572">
              <w:rPr>
                <w:rFonts w:cs="Segoe UI Semilight"/>
                <w:sz w:val="20"/>
                <w:szCs w:val="20"/>
              </w:rPr>
              <w:t>von – bis</w:t>
            </w:r>
          </w:p>
          <w:sdt>
            <w:sdtPr>
              <w:rPr>
                <w:rFonts w:cs="Segoe UI Semilight"/>
                <w:color w:val="808080" w:themeColor="background1" w:themeShade="80"/>
                <w:sz w:val="20"/>
                <w:szCs w:val="20"/>
              </w:rPr>
              <w:id w:val="-570805127"/>
              <w:placeholder>
                <w:docPart w:val="4C30DE0819564A2299411F842DD9F3E0"/>
              </w:placeholder>
              <w:text/>
            </w:sdtPr>
            <w:sdtEndPr/>
            <w:sdtContent>
              <w:p w14:paraId="6EF54DAA" w14:textId="1D6991EA" w:rsidR="00BA2BBF" w:rsidRPr="00146572" w:rsidRDefault="00BA2BBF" w:rsidP="00BA2BBF">
                <w:pPr>
                  <w:rPr>
                    <w:rFonts w:cs="Segoe UI Semilight"/>
                    <w:sz w:val="20"/>
                    <w:szCs w:val="20"/>
                  </w:rPr>
                </w:pPr>
                <w:r w:rsidRPr="00146572">
                  <w:rPr>
                    <w:rFonts w:cs="Segoe UI Semilight"/>
                    <w:color w:val="808080" w:themeColor="background1" w:themeShade="80"/>
                    <w:sz w:val="20"/>
                    <w:szCs w:val="20"/>
                  </w:rPr>
                  <w:t xml:space="preserve">Geben Sie bitte </w:t>
                </w:r>
                <w:r>
                  <w:rPr>
                    <w:rFonts w:cs="Segoe UI Semilight"/>
                    <w:color w:val="808080" w:themeColor="background1" w:themeShade="80"/>
                    <w:sz w:val="20"/>
                    <w:szCs w:val="20"/>
                  </w:rPr>
                  <w:t>Monat/Jahr</w:t>
                </w:r>
                <w:r w:rsidRPr="00146572">
                  <w:rPr>
                    <w:rFonts w:cs="Segoe UI Semilight"/>
                    <w:color w:val="808080" w:themeColor="background1" w:themeShade="80"/>
                    <w:sz w:val="20"/>
                    <w:szCs w:val="20"/>
                  </w:rPr>
                  <w:t xml:space="preserve"> ein</w:t>
                </w:r>
              </w:p>
            </w:sdtContent>
          </w:sdt>
        </w:tc>
        <w:tc>
          <w:tcPr>
            <w:tcW w:w="2385" w:type="dxa"/>
          </w:tcPr>
          <w:p w14:paraId="53B16D90" w14:textId="7F63164F" w:rsidR="00BA2BBF" w:rsidRPr="0071654C" w:rsidRDefault="00BA2BBF" w:rsidP="00BA2BBF">
            <w:pPr>
              <w:rPr>
                <w:rFonts w:cs="Segoe UI Semilight"/>
              </w:rPr>
            </w:pPr>
            <w:r w:rsidRPr="0071654C">
              <w:rPr>
                <w:rFonts w:cs="Segoe UI Semilight"/>
              </w:rPr>
              <w:t>Fachrichtung</w:t>
            </w:r>
          </w:p>
        </w:tc>
        <w:sdt>
          <w:sdtPr>
            <w:rPr>
              <w:rFonts w:cs="Segoe UI Semilight"/>
              <w:sz w:val="20"/>
              <w:szCs w:val="20"/>
            </w:rPr>
            <w:id w:val="-2030251827"/>
            <w:placeholder>
              <w:docPart w:val="6A05FD6DA9E54B6791A6C5EE0079F058"/>
            </w:placeholder>
            <w:showingPlcHdr/>
            <w:dropDownList>
              <w:listItem w:value="Wählen Sie ein Element aus."/>
              <w:listItem w:displayText="ambulante Pflege" w:value="ambulante Pflege"/>
              <w:listItem w:displayText="stationäre Akutpflege" w:value="stationäre Akutpflege"/>
              <w:listItem w:displayText="stationäre Langzeitpflege" w:value="stationäre Langzeitpflege"/>
            </w:dropDownList>
          </w:sdtPr>
          <w:sdtEndPr/>
          <w:sdtContent>
            <w:tc>
              <w:tcPr>
                <w:tcW w:w="2385" w:type="dxa"/>
              </w:tcPr>
              <w:p w14:paraId="58C5226D" w14:textId="175BD85A" w:rsidR="00BA2BBF" w:rsidRPr="00146572" w:rsidRDefault="00BA2BBF" w:rsidP="00BA2BBF">
                <w:pPr>
                  <w:rPr>
                    <w:rFonts w:cs="Segoe UI Semilight"/>
                    <w:sz w:val="20"/>
                    <w:szCs w:val="20"/>
                  </w:rPr>
                </w:pPr>
                <w:r w:rsidRPr="00146572">
                  <w:rPr>
                    <w:rStyle w:val="Platzhaltertext"/>
                    <w:rFonts w:cs="Segoe UI Semilight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</w:tr>
      <w:tr w:rsidR="00BA2BBF" w14:paraId="1C9017B9" w14:textId="77777777" w:rsidTr="00146572">
        <w:trPr>
          <w:trHeight w:val="836"/>
        </w:trPr>
        <w:tc>
          <w:tcPr>
            <w:tcW w:w="2385" w:type="dxa"/>
          </w:tcPr>
          <w:p w14:paraId="1F0A1DCF" w14:textId="606EE94B" w:rsidR="00BA2BBF" w:rsidRPr="0071654C" w:rsidRDefault="00BA2BBF" w:rsidP="00BA2BBF">
            <w:pPr>
              <w:rPr>
                <w:rFonts w:cs="Segoe UI Semilight"/>
              </w:rPr>
            </w:pPr>
            <w:r w:rsidRPr="0071654C">
              <w:rPr>
                <w:rFonts w:cs="Segoe UI Semilight"/>
              </w:rPr>
              <w:t>Pflegerische Berufserfahrung in der Psychiatrie</w:t>
            </w:r>
          </w:p>
        </w:tc>
        <w:tc>
          <w:tcPr>
            <w:tcW w:w="2385" w:type="dxa"/>
          </w:tcPr>
          <w:p w14:paraId="2A106143" w14:textId="77777777" w:rsidR="00BA2BBF" w:rsidRPr="00146572" w:rsidRDefault="00BA2BBF" w:rsidP="00BA2BBF">
            <w:pPr>
              <w:rPr>
                <w:rFonts w:cs="Segoe UI Semilight"/>
                <w:sz w:val="20"/>
                <w:szCs w:val="20"/>
              </w:rPr>
            </w:pPr>
            <w:r w:rsidRPr="00146572">
              <w:rPr>
                <w:rFonts w:cs="Segoe UI Semilight"/>
                <w:sz w:val="20"/>
                <w:szCs w:val="20"/>
              </w:rPr>
              <w:t>von – bis</w:t>
            </w:r>
          </w:p>
          <w:sdt>
            <w:sdtPr>
              <w:rPr>
                <w:rFonts w:cs="Segoe UI Semilight"/>
                <w:color w:val="808080" w:themeColor="background1" w:themeShade="80"/>
                <w:sz w:val="20"/>
                <w:szCs w:val="20"/>
              </w:rPr>
              <w:id w:val="1841657078"/>
              <w:placeholder>
                <w:docPart w:val="0109DE4169654A30B75E03B04B76B5DE"/>
              </w:placeholder>
              <w:text/>
            </w:sdtPr>
            <w:sdtEndPr/>
            <w:sdtContent>
              <w:p w14:paraId="6226401A" w14:textId="51701A6F" w:rsidR="00BA2BBF" w:rsidRPr="00146572" w:rsidRDefault="00BA2BBF" w:rsidP="00BA2BBF">
                <w:pPr>
                  <w:rPr>
                    <w:rFonts w:cs="Segoe UI Semilight"/>
                    <w:sz w:val="20"/>
                    <w:szCs w:val="20"/>
                  </w:rPr>
                </w:pPr>
                <w:r w:rsidRPr="00146572">
                  <w:rPr>
                    <w:rFonts w:cs="Segoe UI Semilight"/>
                    <w:color w:val="808080" w:themeColor="background1" w:themeShade="80"/>
                    <w:sz w:val="20"/>
                    <w:szCs w:val="20"/>
                  </w:rPr>
                  <w:t xml:space="preserve">Geben Sie bitte </w:t>
                </w:r>
                <w:r>
                  <w:rPr>
                    <w:rFonts w:cs="Segoe UI Semilight"/>
                    <w:color w:val="808080" w:themeColor="background1" w:themeShade="80"/>
                    <w:sz w:val="20"/>
                    <w:szCs w:val="20"/>
                  </w:rPr>
                  <w:t>Monat/Jahr</w:t>
                </w:r>
                <w:r w:rsidRPr="00146572">
                  <w:rPr>
                    <w:rFonts w:cs="Segoe UI Semilight"/>
                    <w:color w:val="808080" w:themeColor="background1" w:themeShade="80"/>
                    <w:sz w:val="20"/>
                    <w:szCs w:val="20"/>
                  </w:rPr>
                  <w:t xml:space="preserve"> ein</w:t>
                </w:r>
              </w:p>
            </w:sdtContent>
          </w:sdt>
        </w:tc>
        <w:tc>
          <w:tcPr>
            <w:tcW w:w="2385" w:type="dxa"/>
          </w:tcPr>
          <w:p w14:paraId="7075FE3C" w14:textId="401B9D8E" w:rsidR="00BA2BBF" w:rsidRPr="0071654C" w:rsidRDefault="00BA2BBF" w:rsidP="00BA2BBF">
            <w:pPr>
              <w:rPr>
                <w:rFonts w:cs="Segoe UI Semilight"/>
              </w:rPr>
            </w:pPr>
            <w:r w:rsidRPr="0071654C">
              <w:rPr>
                <w:rFonts w:cs="Segoe UI Semilight"/>
              </w:rPr>
              <w:t>Psychiatrischer Schwerpunkt</w:t>
            </w:r>
          </w:p>
        </w:tc>
        <w:sdt>
          <w:sdtPr>
            <w:rPr>
              <w:rFonts w:cs="Segoe UI Semilight"/>
              <w:sz w:val="20"/>
              <w:szCs w:val="20"/>
            </w:rPr>
            <w:id w:val="-188606708"/>
            <w:placeholder>
              <w:docPart w:val="7C18E233718047CB80803C5F03DAEFB2"/>
            </w:placeholder>
            <w:showingPlcHdr/>
            <w:dropDownList>
              <w:listItem w:value="Wählen Sie ein Element aus."/>
              <w:listItem w:displayText="Forensische Psychiatrie" w:value="Forensische Psychiatrie"/>
              <w:listItem w:displayText="Gerontopsychiatrie" w:value="Gerontopsychiatrie"/>
              <w:listItem w:displayText="Kinder- und Jugendpsychiatrie" w:value="Kinder- und Jugendpsychiatrie"/>
              <w:listItem w:displayText="Sozialpsychiatrie" w:value="Sozialpsychiatrie"/>
              <w:listItem w:displayText="Suchtpsychiatrie" w:value="Suchtpsychiatrie"/>
            </w:dropDownList>
          </w:sdtPr>
          <w:sdtEndPr/>
          <w:sdtContent>
            <w:tc>
              <w:tcPr>
                <w:tcW w:w="2385" w:type="dxa"/>
              </w:tcPr>
              <w:p w14:paraId="79A72700" w14:textId="3F093E68" w:rsidR="00BA2BBF" w:rsidRPr="00146572" w:rsidRDefault="00BA2BBF" w:rsidP="00BA2BBF">
                <w:pPr>
                  <w:rPr>
                    <w:rFonts w:cs="Segoe UI Semilight"/>
                    <w:sz w:val="20"/>
                    <w:szCs w:val="20"/>
                  </w:rPr>
                </w:pPr>
                <w:r w:rsidRPr="00146572">
                  <w:rPr>
                    <w:rStyle w:val="Platzhaltertext"/>
                    <w:rFonts w:cs="Segoe UI Semilight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</w:tr>
      <w:tr w:rsidR="00BA2BBF" w14:paraId="25CD78F4" w14:textId="77777777" w:rsidTr="00DA640B">
        <w:trPr>
          <w:trHeight w:val="848"/>
        </w:trPr>
        <w:tc>
          <w:tcPr>
            <w:tcW w:w="2385" w:type="dxa"/>
            <w:tcBorders>
              <w:bottom w:val="single" w:sz="4" w:space="0" w:color="auto"/>
            </w:tcBorders>
          </w:tcPr>
          <w:p w14:paraId="4FFCB11A" w14:textId="244D3FC7" w:rsidR="00BA2BBF" w:rsidRPr="0071654C" w:rsidRDefault="00BA2BBF" w:rsidP="00BA2BBF">
            <w:pPr>
              <w:rPr>
                <w:rFonts w:cs="Segoe UI Semilight"/>
              </w:rPr>
            </w:pPr>
            <w:r w:rsidRPr="0071654C">
              <w:rPr>
                <w:rFonts w:cs="Segoe UI Semilight"/>
              </w:rPr>
              <w:t>Pflegerische Berufserfahrung in der Psychiatrie</w:t>
            </w:r>
          </w:p>
        </w:tc>
        <w:tc>
          <w:tcPr>
            <w:tcW w:w="2385" w:type="dxa"/>
            <w:tcBorders>
              <w:bottom w:val="single" w:sz="4" w:space="0" w:color="auto"/>
            </w:tcBorders>
          </w:tcPr>
          <w:p w14:paraId="5A8FA772" w14:textId="77777777" w:rsidR="00BA2BBF" w:rsidRPr="00146572" w:rsidRDefault="00BA2BBF" w:rsidP="00BA2BBF">
            <w:pPr>
              <w:rPr>
                <w:rFonts w:cs="Segoe UI Semilight"/>
                <w:sz w:val="20"/>
                <w:szCs w:val="20"/>
              </w:rPr>
            </w:pPr>
            <w:r w:rsidRPr="00146572">
              <w:rPr>
                <w:rFonts w:cs="Segoe UI Semilight"/>
                <w:sz w:val="20"/>
                <w:szCs w:val="20"/>
              </w:rPr>
              <w:t>von – bis</w:t>
            </w:r>
          </w:p>
          <w:sdt>
            <w:sdtPr>
              <w:rPr>
                <w:rFonts w:cs="Segoe UI Semilight"/>
                <w:color w:val="808080" w:themeColor="background1" w:themeShade="80"/>
                <w:sz w:val="20"/>
                <w:szCs w:val="20"/>
              </w:rPr>
              <w:id w:val="-261533363"/>
              <w:placeholder>
                <w:docPart w:val="41DFE1D693BC4A4ABF52C5B073642880"/>
              </w:placeholder>
              <w:text/>
            </w:sdtPr>
            <w:sdtEndPr/>
            <w:sdtContent>
              <w:p w14:paraId="2C231521" w14:textId="5417ADE2" w:rsidR="00BA2BBF" w:rsidRPr="00146572" w:rsidRDefault="00BA2BBF" w:rsidP="00BA2BBF">
                <w:pPr>
                  <w:rPr>
                    <w:rFonts w:cs="Segoe UI Semilight"/>
                    <w:sz w:val="20"/>
                    <w:szCs w:val="20"/>
                  </w:rPr>
                </w:pPr>
                <w:r w:rsidRPr="00146572">
                  <w:rPr>
                    <w:rFonts w:cs="Segoe UI Semilight"/>
                    <w:color w:val="808080" w:themeColor="background1" w:themeShade="80"/>
                    <w:sz w:val="20"/>
                    <w:szCs w:val="20"/>
                  </w:rPr>
                  <w:t xml:space="preserve">Geben Sie bitte </w:t>
                </w:r>
                <w:r>
                  <w:rPr>
                    <w:rFonts w:cs="Segoe UI Semilight"/>
                    <w:color w:val="808080" w:themeColor="background1" w:themeShade="80"/>
                    <w:sz w:val="20"/>
                    <w:szCs w:val="20"/>
                  </w:rPr>
                  <w:t>Monat/Jahr</w:t>
                </w:r>
                <w:r w:rsidRPr="00146572">
                  <w:rPr>
                    <w:rFonts w:cs="Segoe UI Semilight"/>
                    <w:color w:val="808080" w:themeColor="background1" w:themeShade="80"/>
                    <w:sz w:val="20"/>
                    <w:szCs w:val="20"/>
                  </w:rPr>
                  <w:t xml:space="preserve"> ein</w:t>
                </w:r>
              </w:p>
            </w:sdtContent>
          </w:sdt>
        </w:tc>
        <w:tc>
          <w:tcPr>
            <w:tcW w:w="2385" w:type="dxa"/>
            <w:tcBorders>
              <w:bottom w:val="single" w:sz="4" w:space="0" w:color="auto"/>
            </w:tcBorders>
          </w:tcPr>
          <w:p w14:paraId="58EE4EEE" w14:textId="158ADC50" w:rsidR="00BA2BBF" w:rsidRPr="0071654C" w:rsidRDefault="00BA2BBF" w:rsidP="00BA2BBF">
            <w:pPr>
              <w:rPr>
                <w:rFonts w:cs="Segoe UI Semilight"/>
              </w:rPr>
            </w:pPr>
            <w:r w:rsidRPr="0071654C">
              <w:rPr>
                <w:rFonts w:cs="Segoe UI Semilight"/>
              </w:rPr>
              <w:t>Psychiatrischer Schwerpunkt</w:t>
            </w:r>
          </w:p>
        </w:tc>
        <w:sdt>
          <w:sdtPr>
            <w:rPr>
              <w:rFonts w:cs="Segoe UI Semilight"/>
              <w:sz w:val="20"/>
              <w:szCs w:val="20"/>
            </w:rPr>
            <w:id w:val="-1358879784"/>
            <w:placeholder>
              <w:docPart w:val="B6435A2B7CE5423AA78D114D6E4222BA"/>
            </w:placeholder>
            <w:showingPlcHdr/>
            <w:dropDownList>
              <w:listItem w:value="Wählen Sie ein Element aus."/>
              <w:listItem w:displayText="Forensische Psychiatrie" w:value="Forensische Psychiatrie"/>
              <w:listItem w:displayText="Gerontopsychiatrie" w:value="Gerontopsychiatrie"/>
              <w:listItem w:displayText="Kinder- und Jugendpsychiatrie" w:value="Kinder- und Jugendpsychiatrie"/>
              <w:listItem w:displayText="Sozialpsychiatrie" w:value="Sozialpsychiatrie"/>
              <w:listItem w:displayText="Suchtpsychiatrie" w:value="Suchtpsychiatrie"/>
            </w:dropDownList>
          </w:sdtPr>
          <w:sdtEndPr/>
          <w:sdtContent>
            <w:tc>
              <w:tcPr>
                <w:tcW w:w="2385" w:type="dxa"/>
                <w:tcBorders>
                  <w:bottom w:val="single" w:sz="4" w:space="0" w:color="auto"/>
                </w:tcBorders>
              </w:tcPr>
              <w:p w14:paraId="4956E64A" w14:textId="0B32AB87" w:rsidR="00BA2BBF" w:rsidRPr="00146572" w:rsidRDefault="00BA2BBF" w:rsidP="00BA2BBF">
                <w:pPr>
                  <w:rPr>
                    <w:rFonts w:cs="Segoe UI Semilight"/>
                    <w:sz w:val="20"/>
                    <w:szCs w:val="20"/>
                  </w:rPr>
                </w:pPr>
                <w:r w:rsidRPr="00146572">
                  <w:rPr>
                    <w:rStyle w:val="Platzhaltertext"/>
                    <w:rFonts w:cs="Segoe UI Semilight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  <w:bookmarkStart w:id="0" w:name="_GoBack"/>
        <w:bookmarkEnd w:id="0"/>
      </w:tr>
      <w:tr w:rsidR="0069592D" w14:paraId="3EADE7B6" w14:textId="77777777" w:rsidTr="00DA640B">
        <w:trPr>
          <w:trHeight w:val="493"/>
        </w:trPr>
        <w:tc>
          <w:tcPr>
            <w:tcW w:w="9540" w:type="dxa"/>
            <w:gridSpan w:val="4"/>
            <w:tcBorders>
              <w:left w:val="nil"/>
              <w:right w:val="nil"/>
            </w:tcBorders>
          </w:tcPr>
          <w:p w14:paraId="1A571BE8" w14:textId="77777777" w:rsidR="00DA640B" w:rsidRDefault="00DA640B" w:rsidP="0069592D">
            <w:pPr>
              <w:rPr>
                <w:rFonts w:cs="Segoe UI Semilight"/>
                <w:color w:val="0096A2"/>
              </w:rPr>
            </w:pPr>
          </w:p>
          <w:p w14:paraId="1BDB147E" w14:textId="78BA3383" w:rsidR="0069592D" w:rsidRPr="00C51CEA" w:rsidRDefault="0069592D" w:rsidP="004E3C90">
            <w:pPr>
              <w:spacing w:line="360" w:lineRule="auto"/>
              <w:rPr>
                <w:rFonts w:cs="Segoe UI Semilight"/>
              </w:rPr>
            </w:pPr>
            <w:r w:rsidRPr="00C51CEA">
              <w:rPr>
                <w:rFonts w:cs="Segoe UI Semilight"/>
                <w:color w:val="0096A2"/>
              </w:rPr>
              <w:t>Angaben zum aktuellen beruflichen Einsatzbereich</w:t>
            </w:r>
          </w:p>
        </w:tc>
      </w:tr>
      <w:tr w:rsidR="002767F6" w14:paraId="06BE59DC" w14:textId="77777777" w:rsidTr="00DA640B">
        <w:trPr>
          <w:trHeight w:val="895"/>
        </w:trPr>
        <w:tc>
          <w:tcPr>
            <w:tcW w:w="2385" w:type="dxa"/>
            <w:tcBorders>
              <w:bottom w:val="single" w:sz="4" w:space="0" w:color="auto"/>
            </w:tcBorders>
          </w:tcPr>
          <w:p w14:paraId="7A571D87" w14:textId="32130A0F" w:rsidR="00654C3E" w:rsidRPr="0071654C" w:rsidRDefault="00654C3E" w:rsidP="00654C3E">
            <w:pPr>
              <w:rPr>
                <w:rFonts w:cs="Segoe UI Semilight"/>
              </w:rPr>
            </w:pPr>
            <w:r w:rsidRPr="0071654C">
              <w:rPr>
                <w:rFonts w:cs="Segoe UI Semilight"/>
              </w:rPr>
              <w:t>Arbeitgeber</w:t>
            </w:r>
          </w:p>
        </w:tc>
        <w:sdt>
          <w:sdtPr>
            <w:rPr>
              <w:rFonts w:cs="Segoe UI Semilight"/>
              <w:noProof/>
              <w:color w:val="808080" w:themeColor="background1" w:themeShade="80"/>
              <w:sz w:val="20"/>
              <w:szCs w:val="20"/>
            </w:rPr>
            <w:id w:val="1712453484"/>
            <w:placeholder>
              <w:docPart w:val="F6AD71D0A6164E93B09B981F4204A0CB"/>
            </w:placeholder>
            <w:text/>
          </w:sdtPr>
          <w:sdtEndPr/>
          <w:sdtContent>
            <w:tc>
              <w:tcPr>
                <w:tcW w:w="2385" w:type="dxa"/>
                <w:tcBorders>
                  <w:bottom w:val="single" w:sz="4" w:space="0" w:color="auto"/>
                </w:tcBorders>
              </w:tcPr>
              <w:p w14:paraId="7B14BB1A" w14:textId="659D5C8E" w:rsidR="00654C3E" w:rsidRPr="00146572" w:rsidRDefault="00654C3E" w:rsidP="00654C3E">
                <w:pPr>
                  <w:rPr>
                    <w:rFonts w:cs="Segoe UI Semilight"/>
                    <w:sz w:val="20"/>
                    <w:szCs w:val="20"/>
                  </w:rPr>
                </w:pPr>
                <w:r w:rsidRPr="00146572">
                  <w:rPr>
                    <w:rFonts w:cs="Segoe UI Semilight"/>
                    <w:noProof/>
                    <w:color w:val="808080" w:themeColor="background1" w:themeShade="80"/>
                    <w:sz w:val="20"/>
                    <w:szCs w:val="20"/>
                  </w:rPr>
                  <w:t>Geben Sie bitte hier Ihren Arbeitgeber mit Kontaktdaten ein</w:t>
                </w:r>
              </w:p>
            </w:tc>
          </w:sdtContent>
        </w:sdt>
        <w:tc>
          <w:tcPr>
            <w:tcW w:w="2385" w:type="dxa"/>
            <w:tcBorders>
              <w:bottom w:val="single" w:sz="4" w:space="0" w:color="auto"/>
            </w:tcBorders>
          </w:tcPr>
          <w:p w14:paraId="655AC669" w14:textId="588CCACD" w:rsidR="00654C3E" w:rsidRPr="0071654C" w:rsidRDefault="00654C3E" w:rsidP="00654C3E">
            <w:pPr>
              <w:rPr>
                <w:rFonts w:cs="Segoe UI Semilight"/>
              </w:rPr>
            </w:pPr>
            <w:r w:rsidRPr="0071654C">
              <w:rPr>
                <w:rFonts w:cs="Segoe UI Semilight"/>
              </w:rPr>
              <w:t>Aktueller psychiatrischer Schwerpunkt</w:t>
            </w:r>
          </w:p>
        </w:tc>
        <w:sdt>
          <w:sdtPr>
            <w:rPr>
              <w:rFonts w:cs="Segoe UI Semilight"/>
              <w:sz w:val="20"/>
              <w:szCs w:val="20"/>
            </w:rPr>
            <w:id w:val="119727760"/>
            <w:placeholder>
              <w:docPart w:val="69FBC09B82EA4E52AE43BC856D5C9F37"/>
            </w:placeholder>
            <w:showingPlcHdr/>
            <w:dropDownList>
              <w:listItem w:value="Wählen Sie ein Element aus."/>
              <w:listItem w:displayText="Forensische Psychiatrie" w:value="Forensische Psychiatrie"/>
              <w:listItem w:displayText="Gerontopsychiatrie" w:value="Gerontopsychiatrie"/>
              <w:listItem w:displayText="Kinder- und Jugendpsychiatrie" w:value="Kinder- und Jugendpsychiatrie"/>
              <w:listItem w:displayText="Sozialpsychiatrie" w:value="Sozialpsychiatrie"/>
              <w:listItem w:displayText="Suchtpsychiatrie" w:value="Suchtpsychiatrie"/>
            </w:dropDownList>
          </w:sdtPr>
          <w:sdtEndPr/>
          <w:sdtContent>
            <w:tc>
              <w:tcPr>
                <w:tcW w:w="2385" w:type="dxa"/>
                <w:tcBorders>
                  <w:bottom w:val="single" w:sz="4" w:space="0" w:color="auto"/>
                </w:tcBorders>
              </w:tcPr>
              <w:p w14:paraId="667A8E9F" w14:textId="0C922E19" w:rsidR="00654C3E" w:rsidRPr="00146572" w:rsidRDefault="00654C3E" w:rsidP="00654C3E">
                <w:pPr>
                  <w:rPr>
                    <w:rFonts w:cs="Segoe UI Semilight"/>
                    <w:sz w:val="20"/>
                    <w:szCs w:val="20"/>
                  </w:rPr>
                </w:pPr>
                <w:r w:rsidRPr="00146572">
                  <w:rPr>
                    <w:rStyle w:val="Platzhaltertext"/>
                    <w:rFonts w:cs="Segoe UI Semilight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</w:tr>
      <w:tr w:rsidR="00654C3E" w14:paraId="607821A8" w14:textId="77777777" w:rsidTr="00DA640B">
        <w:trPr>
          <w:trHeight w:val="493"/>
        </w:trPr>
        <w:tc>
          <w:tcPr>
            <w:tcW w:w="9540" w:type="dxa"/>
            <w:gridSpan w:val="4"/>
            <w:tcBorders>
              <w:left w:val="nil"/>
              <w:right w:val="nil"/>
            </w:tcBorders>
          </w:tcPr>
          <w:p w14:paraId="2C8A2DF0" w14:textId="77777777" w:rsidR="00DA640B" w:rsidRDefault="00DA640B" w:rsidP="00654C3E">
            <w:pPr>
              <w:rPr>
                <w:rFonts w:cs="Segoe UI Semilight"/>
                <w:color w:val="0096A2"/>
              </w:rPr>
            </w:pPr>
          </w:p>
          <w:p w14:paraId="0FB65218" w14:textId="1AD65BBD" w:rsidR="00654C3E" w:rsidRPr="003C3124" w:rsidRDefault="00654C3E" w:rsidP="004E3C90">
            <w:pPr>
              <w:spacing w:line="360" w:lineRule="auto"/>
              <w:rPr>
                <w:rFonts w:cs="Segoe UI Semilight"/>
              </w:rPr>
            </w:pPr>
            <w:r w:rsidRPr="00C51CEA">
              <w:rPr>
                <w:rFonts w:cs="Segoe UI Semilight"/>
                <w:color w:val="0096A2"/>
              </w:rPr>
              <w:t>Weitere Angaben</w:t>
            </w:r>
          </w:p>
        </w:tc>
      </w:tr>
      <w:tr w:rsidR="007C2F59" w14:paraId="467C09C3" w14:textId="77777777" w:rsidTr="00DA640B">
        <w:trPr>
          <w:trHeight w:val="493"/>
        </w:trPr>
        <w:tc>
          <w:tcPr>
            <w:tcW w:w="2385" w:type="dxa"/>
            <w:tcBorders>
              <w:bottom w:val="single" w:sz="4" w:space="0" w:color="auto"/>
            </w:tcBorders>
          </w:tcPr>
          <w:p w14:paraId="7BB01A0C" w14:textId="50D64385" w:rsidR="007C2F59" w:rsidRPr="0071654C" w:rsidRDefault="007C2F59" w:rsidP="007C2F59">
            <w:pPr>
              <w:rPr>
                <w:rFonts w:cs="Segoe UI Semilight"/>
              </w:rPr>
            </w:pPr>
            <w:r w:rsidRPr="0071654C">
              <w:rPr>
                <w:rFonts w:cs="Segoe UI Semilight"/>
              </w:rPr>
              <w:t>Kostenübernahme</w:t>
            </w:r>
          </w:p>
        </w:tc>
        <w:tc>
          <w:tcPr>
            <w:tcW w:w="2385" w:type="dxa"/>
            <w:tcBorders>
              <w:bottom w:val="single" w:sz="4" w:space="0" w:color="auto"/>
            </w:tcBorders>
          </w:tcPr>
          <w:p w14:paraId="2DE42D68" w14:textId="785D1514" w:rsidR="007C2F59" w:rsidRPr="0071654C" w:rsidRDefault="00263A07" w:rsidP="007C2F59">
            <w:pPr>
              <w:rPr>
                <w:rFonts w:cs="Segoe UI Semilight"/>
              </w:rPr>
            </w:pPr>
            <w:sdt>
              <w:sdtPr>
                <w:rPr>
                  <w:rFonts w:cs="Segoe UI Semilight"/>
                </w:rPr>
                <w:id w:val="-75053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F59" w:rsidRPr="0071654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C2F59" w:rsidRPr="0071654C">
              <w:rPr>
                <w:rFonts w:cs="Segoe UI Semilight"/>
              </w:rPr>
              <w:t xml:space="preserve"> Selbstzahler</w:t>
            </w:r>
          </w:p>
        </w:tc>
        <w:tc>
          <w:tcPr>
            <w:tcW w:w="2385" w:type="dxa"/>
            <w:tcBorders>
              <w:bottom w:val="single" w:sz="4" w:space="0" w:color="auto"/>
            </w:tcBorders>
          </w:tcPr>
          <w:p w14:paraId="7AC5B181" w14:textId="77777777" w:rsidR="007C2F59" w:rsidRPr="0071654C" w:rsidRDefault="00263A07" w:rsidP="007C2F59">
            <w:pPr>
              <w:rPr>
                <w:rFonts w:cs="Segoe UI Semilight"/>
              </w:rPr>
            </w:pPr>
            <w:sdt>
              <w:sdtPr>
                <w:rPr>
                  <w:rFonts w:cs="Segoe UI Semilight"/>
                </w:rPr>
                <w:id w:val="603858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F59" w:rsidRPr="0071654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C2F59" w:rsidRPr="0071654C">
              <w:rPr>
                <w:rFonts w:cs="Segoe UI Semilight"/>
              </w:rPr>
              <w:t xml:space="preserve"> Arbeitgeber</w:t>
            </w:r>
          </w:p>
          <w:p w14:paraId="25AEA9C0" w14:textId="09213D4B" w:rsidR="007C2F59" w:rsidRPr="0071654C" w:rsidRDefault="007C2F59" w:rsidP="007C2F59">
            <w:pPr>
              <w:rPr>
                <w:rFonts w:cs="Segoe UI Semilight"/>
                <w:sz w:val="16"/>
                <w:szCs w:val="16"/>
              </w:rPr>
            </w:pPr>
            <w:r w:rsidRPr="0071654C">
              <w:rPr>
                <w:rFonts w:cs="Segoe UI Semilight"/>
                <w:sz w:val="16"/>
                <w:szCs w:val="16"/>
              </w:rPr>
              <w:t>(bitte Kostenübernahme-bescheinigung beifügen)</w:t>
            </w:r>
          </w:p>
        </w:tc>
        <w:tc>
          <w:tcPr>
            <w:tcW w:w="2385" w:type="dxa"/>
            <w:tcBorders>
              <w:bottom w:val="single" w:sz="4" w:space="0" w:color="auto"/>
            </w:tcBorders>
          </w:tcPr>
          <w:p w14:paraId="7F82B5CD" w14:textId="15D70B41" w:rsidR="007C2F59" w:rsidRPr="0071654C" w:rsidRDefault="00263A07" w:rsidP="007C2F59">
            <w:pPr>
              <w:rPr>
                <w:rFonts w:cs="Segoe UI Semilight"/>
              </w:rPr>
            </w:pPr>
            <w:sdt>
              <w:sdtPr>
                <w:rPr>
                  <w:rFonts w:cs="Segoe UI Semilight"/>
                </w:rPr>
                <w:id w:val="814458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F59" w:rsidRPr="0071654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C2F59" w:rsidRPr="0071654C">
              <w:rPr>
                <w:rFonts w:cs="Segoe UI Semilight"/>
              </w:rPr>
              <w:t xml:space="preserve"> anderer Träger</w:t>
            </w:r>
          </w:p>
          <w:p w14:paraId="38B302B7" w14:textId="5485849D" w:rsidR="007C2F59" w:rsidRPr="00D5327F" w:rsidRDefault="007C2F59" w:rsidP="007C2F59">
            <w:pPr>
              <w:rPr>
                <w:rFonts w:cs="Segoe UI Semilight"/>
                <w:sz w:val="16"/>
                <w:szCs w:val="16"/>
              </w:rPr>
            </w:pPr>
            <w:r w:rsidRPr="00D5327F">
              <w:rPr>
                <w:rFonts w:cs="Segoe UI Semilight"/>
                <w:sz w:val="16"/>
                <w:szCs w:val="16"/>
              </w:rPr>
              <w:t>(bitte Kostenübernahme-bescheinigung beifügen)</w:t>
            </w:r>
          </w:p>
        </w:tc>
      </w:tr>
      <w:tr w:rsidR="001E4BA6" w14:paraId="43F61B4C" w14:textId="77777777" w:rsidTr="00DA640B">
        <w:trPr>
          <w:trHeight w:val="493"/>
        </w:trPr>
        <w:tc>
          <w:tcPr>
            <w:tcW w:w="9540" w:type="dxa"/>
            <w:gridSpan w:val="4"/>
            <w:tcBorders>
              <w:left w:val="nil"/>
              <w:right w:val="nil"/>
            </w:tcBorders>
          </w:tcPr>
          <w:p w14:paraId="397EFBCA" w14:textId="77777777" w:rsidR="00DA640B" w:rsidRDefault="00DA640B" w:rsidP="00654C3E">
            <w:pPr>
              <w:rPr>
                <w:rFonts w:cs="Segoe UI Semilight"/>
                <w:color w:val="0096A2"/>
              </w:rPr>
            </w:pPr>
          </w:p>
          <w:p w14:paraId="29021E70" w14:textId="77777777" w:rsidR="001E4BA6" w:rsidRDefault="001E4BA6" w:rsidP="004E3C90">
            <w:pPr>
              <w:rPr>
                <w:rFonts w:cs="Segoe UI Semilight"/>
                <w:color w:val="0096A2"/>
              </w:rPr>
            </w:pPr>
            <w:r w:rsidRPr="00C51CEA">
              <w:rPr>
                <w:rFonts w:cs="Segoe UI Semilight"/>
                <w:color w:val="0096A2"/>
              </w:rPr>
              <w:t>Ich versichere die Richtigkeit meiner Angaben und melde mich verbindlich zur Fachweiterbildung Psychiatrie an.</w:t>
            </w:r>
            <w:r w:rsidR="004E3C90">
              <w:rPr>
                <w:rFonts w:cs="Segoe UI Semilight"/>
                <w:color w:val="0096A2"/>
              </w:rPr>
              <w:t xml:space="preserve"> </w:t>
            </w:r>
          </w:p>
          <w:p w14:paraId="1EA53BDC" w14:textId="4AFB6297" w:rsidR="004E3C90" w:rsidRPr="00DA640B" w:rsidRDefault="004E3C90" w:rsidP="004E3C90">
            <w:pPr>
              <w:rPr>
                <w:rFonts w:cs="Segoe UI Semilight"/>
                <w:color w:val="0096A2"/>
              </w:rPr>
            </w:pPr>
          </w:p>
        </w:tc>
      </w:tr>
      <w:tr w:rsidR="00654C3E" w14:paraId="3FB47050" w14:textId="77777777" w:rsidTr="002A2DEE">
        <w:trPr>
          <w:trHeight w:val="493"/>
        </w:trPr>
        <w:tc>
          <w:tcPr>
            <w:tcW w:w="2385" w:type="dxa"/>
          </w:tcPr>
          <w:p w14:paraId="53820B2C" w14:textId="5EB17322" w:rsidR="00654C3E" w:rsidRPr="00D5327F" w:rsidRDefault="00146572" w:rsidP="00654C3E">
            <w:pPr>
              <w:rPr>
                <w:rFonts w:cs="Segoe UI Semilight"/>
              </w:rPr>
            </w:pPr>
            <w:r w:rsidRPr="00D5327F">
              <w:rPr>
                <w:rFonts w:cs="Segoe UI Semilight"/>
              </w:rPr>
              <w:t>Datum</w:t>
            </w:r>
          </w:p>
        </w:tc>
        <w:sdt>
          <w:sdtPr>
            <w:rPr>
              <w:rFonts w:cs="Segoe UI Semilight"/>
              <w:sz w:val="18"/>
              <w:szCs w:val="18"/>
            </w:rPr>
            <w:id w:val="-1274248110"/>
            <w:placeholder>
              <w:docPart w:val="DefaultPlaceholder_-1854013437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>
            <w:rPr>
              <w:sz w:val="20"/>
              <w:szCs w:val="20"/>
            </w:rPr>
          </w:sdtEndPr>
          <w:sdtContent>
            <w:tc>
              <w:tcPr>
                <w:tcW w:w="2385" w:type="dxa"/>
              </w:tcPr>
              <w:p w14:paraId="3EF38BA6" w14:textId="53023B2F" w:rsidR="00654C3E" w:rsidRPr="00146572" w:rsidRDefault="00146572" w:rsidP="00654C3E">
                <w:pPr>
                  <w:rPr>
                    <w:rFonts w:cs="Segoe UI Semilight"/>
                    <w:sz w:val="20"/>
                    <w:szCs w:val="20"/>
                  </w:rPr>
                </w:pPr>
                <w:r w:rsidRPr="00146572">
                  <w:rPr>
                    <w:rStyle w:val="Platzhaltertext"/>
                    <w:rFonts w:cs="Segoe UI Semilight"/>
                    <w:sz w:val="18"/>
                    <w:szCs w:val="18"/>
                  </w:rPr>
                  <w:t>Klicken oder tippen Sie, um ein Datum einzugeben.</w:t>
                </w:r>
              </w:p>
            </w:tc>
          </w:sdtContent>
        </w:sdt>
        <w:tc>
          <w:tcPr>
            <w:tcW w:w="2385" w:type="dxa"/>
          </w:tcPr>
          <w:p w14:paraId="20413207" w14:textId="3B36891D" w:rsidR="00654C3E" w:rsidRPr="00D5327F" w:rsidRDefault="00146572" w:rsidP="00654C3E">
            <w:pPr>
              <w:rPr>
                <w:rFonts w:cs="Segoe UI Semilight"/>
              </w:rPr>
            </w:pPr>
            <w:r w:rsidRPr="00D5327F">
              <w:rPr>
                <w:rFonts w:cs="Segoe UI Semilight"/>
              </w:rPr>
              <w:t>Unterschrift</w:t>
            </w:r>
          </w:p>
        </w:tc>
        <w:tc>
          <w:tcPr>
            <w:tcW w:w="2385" w:type="dxa"/>
          </w:tcPr>
          <w:p w14:paraId="0028FE67" w14:textId="77777777" w:rsidR="00654C3E" w:rsidRPr="00146572" w:rsidRDefault="00654C3E" w:rsidP="00654C3E">
            <w:pPr>
              <w:rPr>
                <w:rFonts w:cs="Segoe UI Semilight"/>
                <w:sz w:val="20"/>
                <w:szCs w:val="20"/>
              </w:rPr>
            </w:pPr>
          </w:p>
        </w:tc>
      </w:tr>
    </w:tbl>
    <w:p w14:paraId="5C59185E" w14:textId="77777777" w:rsidR="00276F65" w:rsidRDefault="00276F65" w:rsidP="00276F65"/>
    <w:p w14:paraId="2261ABDA" w14:textId="77777777" w:rsidR="00276F65" w:rsidRDefault="00276F65"/>
    <w:sectPr w:rsidR="00276F65" w:rsidSect="00276F65">
      <w:headerReference w:type="default" r:id="rId6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5B4771" w14:textId="77777777" w:rsidR="00AA206A" w:rsidRDefault="00AA206A" w:rsidP="00AA206A">
      <w:pPr>
        <w:spacing w:after="0" w:line="240" w:lineRule="auto"/>
      </w:pPr>
      <w:r>
        <w:separator/>
      </w:r>
    </w:p>
  </w:endnote>
  <w:endnote w:type="continuationSeparator" w:id="0">
    <w:p w14:paraId="069651B1" w14:textId="77777777" w:rsidR="00AA206A" w:rsidRDefault="00AA206A" w:rsidP="00AA2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irmala UI Semilight">
    <w:panose1 w:val="020B04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C100AF" w14:textId="77777777" w:rsidR="00AA206A" w:rsidRDefault="00AA206A" w:rsidP="00AA206A">
      <w:pPr>
        <w:spacing w:after="0" w:line="240" w:lineRule="auto"/>
      </w:pPr>
      <w:r>
        <w:separator/>
      </w:r>
    </w:p>
  </w:footnote>
  <w:footnote w:type="continuationSeparator" w:id="0">
    <w:p w14:paraId="777E11D4" w14:textId="77777777" w:rsidR="00AA206A" w:rsidRDefault="00AA206A" w:rsidP="00AA2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56"/>
      <w:gridCol w:w="5735"/>
      <w:gridCol w:w="2647"/>
    </w:tblGrid>
    <w:tr w:rsidR="00AA206A" w:rsidRPr="00AA206A" w14:paraId="49E37F12" w14:textId="77777777" w:rsidTr="00CB113B">
      <w:tc>
        <w:tcPr>
          <w:tcW w:w="1271" w:type="dxa"/>
        </w:tcPr>
        <w:p w14:paraId="0882218A" w14:textId="77777777" w:rsidR="00AA206A" w:rsidRPr="00AA206A" w:rsidRDefault="00AA206A" w:rsidP="00AA206A">
          <w:pPr>
            <w:tabs>
              <w:tab w:val="center" w:pos="4536"/>
              <w:tab w:val="right" w:pos="9072"/>
            </w:tabs>
            <w:rPr>
              <w:rFonts w:eastAsia="Calibri"/>
            </w:rPr>
          </w:pPr>
          <w:r w:rsidRPr="00AA206A">
            <w:rPr>
              <w:rFonts w:eastAsia="Calibri"/>
              <w:noProof/>
              <w:lang w:eastAsia="de-DE"/>
            </w:rPr>
            <w:drawing>
              <wp:inline distT="0" distB="0" distL="0" distR="0" wp14:anchorId="378EAF3B" wp14:editId="77E52E2A">
                <wp:extent cx="493821" cy="468646"/>
                <wp:effectExtent l="57150" t="57150" r="59055" b="64770"/>
                <wp:docPr id="1" name="Grafik 1" descr="M:\Iris\Vorlagen\Wir pflegen gute Bildung weiß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:\Iris\Vorlagen\Wir pflegen gute Bildung weiß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20863183">
                          <a:off x="0" y="0"/>
                          <a:ext cx="574708" cy="5454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1" w:type="dxa"/>
        </w:tcPr>
        <w:p w14:paraId="034D5BEA" w14:textId="795A127F" w:rsidR="00AA206A" w:rsidRPr="00AA206A" w:rsidRDefault="00AA206A" w:rsidP="00AA206A">
          <w:pPr>
            <w:tabs>
              <w:tab w:val="center" w:pos="4536"/>
              <w:tab w:val="right" w:pos="9072"/>
            </w:tabs>
            <w:jc w:val="center"/>
            <w:rPr>
              <w:rFonts w:ascii="Nirmala UI Semilight" w:eastAsia="Calibri" w:hAnsi="Nirmala UI Semilight" w:cs="Nirmala UI Semilight"/>
            </w:rPr>
          </w:pPr>
          <w:r>
            <w:rPr>
              <w:rFonts w:ascii="Nirmala UI Semilight" w:eastAsia="Calibri" w:hAnsi="Nirmala UI Semilight" w:cs="Nirmala UI Semilight"/>
            </w:rPr>
            <w:t>Anmeldeformular</w:t>
          </w:r>
        </w:p>
        <w:p w14:paraId="49CBDD00" w14:textId="358FD2BB" w:rsidR="00AA206A" w:rsidRPr="00AA206A" w:rsidRDefault="00AA206A" w:rsidP="00AA206A">
          <w:pPr>
            <w:tabs>
              <w:tab w:val="center" w:pos="4536"/>
              <w:tab w:val="right" w:pos="9072"/>
            </w:tabs>
            <w:jc w:val="center"/>
            <w:rPr>
              <w:rFonts w:ascii="Nirmala UI Semilight" w:eastAsia="Calibri" w:hAnsi="Nirmala UI Semilight" w:cs="Nirmala UI Semilight"/>
            </w:rPr>
          </w:pPr>
          <w:r>
            <w:rPr>
              <w:rFonts w:ascii="Nirmala UI Semilight" w:eastAsia="Calibri" w:hAnsi="Nirmala UI Semilight" w:cs="Nirmala UI Semilight"/>
            </w:rPr>
            <w:t>Weiterbildung und Prüfung Fachpfleger*in Psychiatrie</w:t>
          </w:r>
        </w:p>
        <w:p w14:paraId="2CEA1D4C" w14:textId="77777777" w:rsidR="00AA206A" w:rsidRPr="00AA206A" w:rsidRDefault="00AA206A" w:rsidP="00AA206A">
          <w:pPr>
            <w:tabs>
              <w:tab w:val="center" w:pos="4536"/>
              <w:tab w:val="right" w:pos="9072"/>
            </w:tabs>
            <w:jc w:val="center"/>
            <w:rPr>
              <w:rFonts w:eastAsia="Calibri"/>
            </w:rPr>
          </w:pPr>
          <w:r w:rsidRPr="00AA206A">
            <w:rPr>
              <w:rFonts w:ascii="Nirmala UI Semilight" w:eastAsia="Calibri" w:hAnsi="Nirmala UI Semilight" w:cs="Nirmala UI Semilight"/>
            </w:rPr>
            <w:t>auf Grundlage der DKG Richtlinie</w:t>
          </w:r>
        </w:p>
      </w:tc>
      <w:tc>
        <w:tcPr>
          <w:tcW w:w="2664" w:type="dxa"/>
        </w:tcPr>
        <w:p w14:paraId="2C72C45A" w14:textId="77777777" w:rsidR="00AA206A" w:rsidRPr="00AA206A" w:rsidRDefault="00AA206A" w:rsidP="00AA206A">
          <w:pPr>
            <w:tabs>
              <w:tab w:val="center" w:pos="4536"/>
              <w:tab w:val="right" w:pos="9072"/>
            </w:tabs>
            <w:jc w:val="right"/>
            <w:rPr>
              <w:rFonts w:eastAsia="Calibri"/>
            </w:rPr>
          </w:pPr>
          <w:r w:rsidRPr="00AA206A">
            <w:rPr>
              <w:rFonts w:eastAsia="Calibri"/>
              <w:noProof/>
              <w:lang w:eastAsia="de-DE"/>
            </w:rPr>
            <w:drawing>
              <wp:inline distT="0" distB="0" distL="0" distR="0" wp14:anchorId="2E290941" wp14:editId="7754D029">
                <wp:extent cx="1490290" cy="524515"/>
                <wp:effectExtent l="0" t="0" r="0" b="8890"/>
                <wp:docPr id="2" name="Bild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7557" cy="534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77B731C" w14:textId="77777777" w:rsidR="00AA206A" w:rsidRDefault="00AA206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6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F65"/>
    <w:rsid w:val="00146572"/>
    <w:rsid w:val="00152656"/>
    <w:rsid w:val="001E4BA6"/>
    <w:rsid w:val="00263A07"/>
    <w:rsid w:val="002767F6"/>
    <w:rsid w:val="00276F65"/>
    <w:rsid w:val="002A2DEE"/>
    <w:rsid w:val="00326462"/>
    <w:rsid w:val="003960DD"/>
    <w:rsid w:val="003C3124"/>
    <w:rsid w:val="004C137C"/>
    <w:rsid w:val="004E3C90"/>
    <w:rsid w:val="00654C3E"/>
    <w:rsid w:val="00676292"/>
    <w:rsid w:val="0069592D"/>
    <w:rsid w:val="006D2080"/>
    <w:rsid w:val="0071654C"/>
    <w:rsid w:val="007726DE"/>
    <w:rsid w:val="007C2F59"/>
    <w:rsid w:val="007F0481"/>
    <w:rsid w:val="00A94F01"/>
    <w:rsid w:val="00AA206A"/>
    <w:rsid w:val="00AE1442"/>
    <w:rsid w:val="00BA2BBF"/>
    <w:rsid w:val="00C51CEA"/>
    <w:rsid w:val="00CA3CAC"/>
    <w:rsid w:val="00CE3570"/>
    <w:rsid w:val="00D5327F"/>
    <w:rsid w:val="00DA640B"/>
    <w:rsid w:val="00DD0B74"/>
    <w:rsid w:val="00EC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75E17"/>
  <w15:chartTrackingRefBased/>
  <w15:docId w15:val="{D852E1EB-AA86-4303-B700-16A38E004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 Semilight" w:eastAsiaTheme="minorHAnsi" w:hAnsi="Segoe UI Semilight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76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676292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AA2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A206A"/>
  </w:style>
  <w:style w:type="paragraph" w:styleId="Fuzeile">
    <w:name w:val="footer"/>
    <w:basedOn w:val="Standard"/>
    <w:link w:val="FuzeileZchn"/>
    <w:uiPriority w:val="99"/>
    <w:unhideWhenUsed/>
    <w:rsid w:val="00AA2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A206A"/>
  </w:style>
  <w:style w:type="table" w:customStyle="1" w:styleId="Tabellenraster1">
    <w:name w:val="Tabellenraster1"/>
    <w:basedOn w:val="NormaleTabelle"/>
    <w:next w:val="Tabellenraster"/>
    <w:uiPriority w:val="39"/>
    <w:rsid w:val="00AA206A"/>
    <w:pPr>
      <w:spacing w:after="0" w:line="240" w:lineRule="auto"/>
    </w:pPr>
    <w:rPr>
      <w:rFonts w:ascii="Malgun Gothic Semilight" w:hAnsi="Malgun Gothic Semilight" w:cs="Calibr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8210D2-A637-44A5-8A27-A9C3E86D78C6}"/>
      </w:docPartPr>
      <w:docPartBody>
        <w:p w:rsidR="00E86754" w:rsidRDefault="00DC736A">
          <w:r w:rsidRPr="008E0C6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7BD023-063E-4483-B511-FE26F818228A}"/>
      </w:docPartPr>
      <w:docPartBody>
        <w:p w:rsidR="00E86754" w:rsidRDefault="00DC736A">
          <w:r w:rsidRPr="008E0C60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45322C12CE6C4929990CC835B49E77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87A8D7-33F5-42E2-B277-FFCBA7721DBE}"/>
      </w:docPartPr>
      <w:docPartBody>
        <w:p w:rsidR="00E86754" w:rsidRDefault="00DC736A" w:rsidP="00DC736A">
          <w:pPr>
            <w:pStyle w:val="45322C12CE6C4929990CC835B49E77FD"/>
          </w:pPr>
          <w:r w:rsidRPr="008E0C6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E95ED6D468441A69559A5073A5108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184D69-D920-4CB3-8C98-1787E043E3D5}"/>
      </w:docPartPr>
      <w:docPartBody>
        <w:p w:rsidR="00E86754" w:rsidRDefault="00DC736A" w:rsidP="00DC736A">
          <w:pPr>
            <w:pStyle w:val="0E95ED6D468441A69559A5073A510851"/>
          </w:pPr>
          <w:r w:rsidRPr="008E0C6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D4B01FCE4974BB6AE01902C1EADAE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030B1A-E35B-43D5-8D7E-234AE89336E8}"/>
      </w:docPartPr>
      <w:docPartBody>
        <w:p w:rsidR="00E86754" w:rsidRDefault="00DC736A" w:rsidP="00DC736A">
          <w:pPr>
            <w:pStyle w:val="3D4B01FCE4974BB6AE01902C1EADAE4E"/>
          </w:pPr>
          <w:r w:rsidRPr="008E0C6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415AC91F30D43349FD0D61FBA2B83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BAB16E-340F-4E87-8E11-3D8A9CA99D36}"/>
      </w:docPartPr>
      <w:docPartBody>
        <w:p w:rsidR="00E86754" w:rsidRDefault="00DC736A" w:rsidP="00DC736A">
          <w:pPr>
            <w:pStyle w:val="0415AC91F30D43349FD0D61FBA2B8318"/>
          </w:pPr>
          <w:r w:rsidRPr="008E0C6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14EA672D9AE43D2A6CF1969135C4F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75B26F-F44A-4924-813F-C6FF2A129CD0}"/>
      </w:docPartPr>
      <w:docPartBody>
        <w:p w:rsidR="00E86754" w:rsidRDefault="00DC736A" w:rsidP="00DC736A">
          <w:pPr>
            <w:pStyle w:val="B14EA672D9AE43D2A6CF1969135C4FEF"/>
          </w:pPr>
          <w:r w:rsidRPr="008E0C6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AEC110F93D74E6693FBBFAD99613F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7FB107-A988-4A19-B0D3-173DDA055FBF}"/>
      </w:docPartPr>
      <w:docPartBody>
        <w:p w:rsidR="00E86754" w:rsidRDefault="00DC736A" w:rsidP="00DC736A">
          <w:pPr>
            <w:pStyle w:val="EAEC110F93D74E6693FBBFAD99613F29"/>
          </w:pPr>
          <w:r w:rsidRPr="008E0C6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7C3C22868BE415BA9336509FC8CE3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2C9541-2E71-45CD-946D-5C216D63B2C0}"/>
      </w:docPartPr>
      <w:docPartBody>
        <w:p w:rsidR="00E86754" w:rsidRDefault="00DC736A" w:rsidP="00DC736A">
          <w:pPr>
            <w:pStyle w:val="A7C3C22868BE415BA9336509FC8CE34B"/>
          </w:pPr>
          <w:r w:rsidRPr="008E0C6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EBDC7C99CBD4F418411AAAEAC4C75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6B9193-5268-4751-A87A-D184AA0A9900}"/>
      </w:docPartPr>
      <w:docPartBody>
        <w:p w:rsidR="00E86754" w:rsidRDefault="00DC736A" w:rsidP="00DC736A">
          <w:pPr>
            <w:pStyle w:val="0EBDC7C99CBD4F418411AAAEAC4C752A"/>
          </w:pPr>
          <w:r w:rsidRPr="008E0C6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7FED8E95BC84108AE14B88012292D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11C13C-69AA-4DE2-8FB6-D79032E65F4F}"/>
      </w:docPartPr>
      <w:docPartBody>
        <w:p w:rsidR="00E86754" w:rsidRDefault="00DC736A" w:rsidP="00DC736A">
          <w:pPr>
            <w:pStyle w:val="A7FED8E95BC84108AE14B88012292DA9"/>
          </w:pPr>
          <w:r w:rsidRPr="008E0C60">
            <w:rPr>
              <w:rStyle w:val="Platzhaltertext"/>
            </w:rPr>
            <w:t>Wählen Sie ein Element aus.</w:t>
          </w:r>
        </w:p>
      </w:docPartBody>
    </w:docPart>
    <w:docPart>
      <w:docPartPr>
        <w:name w:val="089D9787B81445898B37FA5DFA0521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EF3F63-A60D-4F56-8ED8-1DC69CD25102}"/>
      </w:docPartPr>
      <w:docPartBody>
        <w:p w:rsidR="00E86754" w:rsidRDefault="00DC736A" w:rsidP="00DC736A">
          <w:pPr>
            <w:pStyle w:val="089D9787B81445898B37FA5DFA052120"/>
          </w:pPr>
          <w:r w:rsidRPr="008E0C6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6AD71D0A6164E93B09B981F4204A0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342D5A-3166-47CE-862D-9E4950728C0D}"/>
      </w:docPartPr>
      <w:docPartBody>
        <w:p w:rsidR="00E86754" w:rsidRDefault="00DC736A" w:rsidP="00DC736A">
          <w:pPr>
            <w:pStyle w:val="F6AD71D0A6164E93B09B981F4204A0CB"/>
          </w:pPr>
          <w:r w:rsidRPr="008E0C6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9FBC09B82EA4E52AE43BC856D5C9F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AA9377-4F82-433A-BF3F-C98D3AB68A9B}"/>
      </w:docPartPr>
      <w:docPartBody>
        <w:p w:rsidR="00E86754" w:rsidRDefault="00DC736A" w:rsidP="00DC736A">
          <w:pPr>
            <w:pStyle w:val="69FBC09B82EA4E52AE43BC856D5C9F37"/>
          </w:pPr>
          <w:r w:rsidRPr="008E0C60">
            <w:rPr>
              <w:rStyle w:val="Platzhaltertext"/>
            </w:rPr>
            <w:t>Wählen Sie ein Element aus.</w:t>
          </w:r>
        </w:p>
      </w:docPartBody>
    </w:docPart>
    <w:docPart>
      <w:docPartPr>
        <w:name w:val="4C30DE0819564A2299411F842DD9F3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3734C4-7A9C-459D-A0AD-96EE0066F242}"/>
      </w:docPartPr>
      <w:docPartBody>
        <w:p w:rsidR="00E86754" w:rsidRDefault="00DC736A" w:rsidP="00DC736A">
          <w:pPr>
            <w:pStyle w:val="4C30DE0819564A2299411F842DD9F3E0"/>
          </w:pPr>
          <w:r w:rsidRPr="008E0C6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A05FD6DA9E54B6791A6C5EE0079F0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8C0232-29EC-4D3E-A4EB-77E05C75D3F7}"/>
      </w:docPartPr>
      <w:docPartBody>
        <w:p w:rsidR="00E86754" w:rsidRDefault="00DC736A" w:rsidP="00DC736A">
          <w:pPr>
            <w:pStyle w:val="6A05FD6DA9E54B6791A6C5EE0079F058"/>
          </w:pPr>
          <w:r w:rsidRPr="008E0C60">
            <w:rPr>
              <w:rStyle w:val="Platzhaltertext"/>
            </w:rPr>
            <w:t>Wählen Sie ein Element aus.</w:t>
          </w:r>
        </w:p>
      </w:docPartBody>
    </w:docPart>
    <w:docPart>
      <w:docPartPr>
        <w:name w:val="0109DE4169654A30B75E03B04B76B5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F5DE8F-9234-46BE-902F-EBA091FE73BB}"/>
      </w:docPartPr>
      <w:docPartBody>
        <w:p w:rsidR="00E86754" w:rsidRDefault="00DC736A" w:rsidP="00DC736A">
          <w:pPr>
            <w:pStyle w:val="0109DE4169654A30B75E03B04B76B5DE"/>
          </w:pPr>
          <w:r w:rsidRPr="008E0C6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C18E233718047CB80803C5F03DAEF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C96CA3-19AC-4723-B724-95B30F4F3967}"/>
      </w:docPartPr>
      <w:docPartBody>
        <w:p w:rsidR="00E86754" w:rsidRDefault="00DC736A" w:rsidP="00DC736A">
          <w:pPr>
            <w:pStyle w:val="7C18E233718047CB80803C5F03DAEFB2"/>
          </w:pPr>
          <w:r w:rsidRPr="008E0C60">
            <w:rPr>
              <w:rStyle w:val="Platzhaltertext"/>
            </w:rPr>
            <w:t>Wählen Sie ein Element aus.</w:t>
          </w:r>
        </w:p>
      </w:docPartBody>
    </w:docPart>
    <w:docPart>
      <w:docPartPr>
        <w:name w:val="41DFE1D693BC4A4ABF52C5B0736428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9E8BBF-5A1D-4BF2-8748-152068569DF0}"/>
      </w:docPartPr>
      <w:docPartBody>
        <w:p w:rsidR="00E86754" w:rsidRDefault="00DC736A" w:rsidP="00DC736A">
          <w:pPr>
            <w:pStyle w:val="41DFE1D693BC4A4ABF52C5B073642880"/>
          </w:pPr>
          <w:r w:rsidRPr="008E0C6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6435A2B7CE5423AA78D114D6E4222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88FC3E-BBE1-4DCF-8D78-765FB348F3F8}"/>
      </w:docPartPr>
      <w:docPartBody>
        <w:p w:rsidR="00E86754" w:rsidRDefault="00DC736A" w:rsidP="00DC736A">
          <w:pPr>
            <w:pStyle w:val="B6435A2B7CE5423AA78D114D6E4222BA"/>
          </w:pPr>
          <w:r w:rsidRPr="008E0C60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irmala UI Semilight">
    <w:panose1 w:val="020B04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6A"/>
    <w:rsid w:val="00D118F4"/>
    <w:rsid w:val="00DC736A"/>
    <w:rsid w:val="00E8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C736A"/>
    <w:rPr>
      <w:color w:val="808080"/>
    </w:rPr>
  </w:style>
  <w:style w:type="paragraph" w:customStyle="1" w:styleId="7135B371C8014D7089A8D3AEE4778C26">
    <w:name w:val="7135B371C8014D7089A8D3AEE4778C26"/>
    <w:rsid w:val="00DC736A"/>
  </w:style>
  <w:style w:type="paragraph" w:customStyle="1" w:styleId="A84915DEB4A547DFBC55AE6F96F6F112">
    <w:name w:val="A84915DEB4A547DFBC55AE6F96F6F112"/>
    <w:rsid w:val="00DC736A"/>
  </w:style>
  <w:style w:type="paragraph" w:customStyle="1" w:styleId="6D9390A946DB4CAA8E30D06D939DFDD5">
    <w:name w:val="6D9390A946DB4CAA8E30D06D939DFDD5"/>
    <w:rsid w:val="00DC736A"/>
  </w:style>
  <w:style w:type="paragraph" w:customStyle="1" w:styleId="FB9E94576C6348DE906F6A8D9953A90C">
    <w:name w:val="FB9E94576C6348DE906F6A8D9953A90C"/>
    <w:rsid w:val="00DC736A"/>
  </w:style>
  <w:style w:type="paragraph" w:customStyle="1" w:styleId="AA15E6A516AC4F679BEF7FA10F240467">
    <w:name w:val="AA15E6A516AC4F679BEF7FA10F240467"/>
    <w:rsid w:val="00DC736A"/>
  </w:style>
  <w:style w:type="paragraph" w:customStyle="1" w:styleId="539A041C1C074ECD8218768F5A5F037B">
    <w:name w:val="539A041C1C074ECD8218768F5A5F037B"/>
    <w:rsid w:val="00DC736A"/>
  </w:style>
  <w:style w:type="paragraph" w:customStyle="1" w:styleId="ADD1B49BD50C41199B48FD7C4D3879E4">
    <w:name w:val="ADD1B49BD50C41199B48FD7C4D3879E4"/>
    <w:rsid w:val="00DC736A"/>
  </w:style>
  <w:style w:type="paragraph" w:customStyle="1" w:styleId="C7CD5C10B7C94CDCAE54A15A02B59873">
    <w:name w:val="C7CD5C10B7C94CDCAE54A15A02B59873"/>
    <w:rsid w:val="00DC736A"/>
  </w:style>
  <w:style w:type="paragraph" w:customStyle="1" w:styleId="45322C12CE6C4929990CC835B49E77FD">
    <w:name w:val="45322C12CE6C4929990CC835B49E77FD"/>
    <w:rsid w:val="00DC736A"/>
  </w:style>
  <w:style w:type="paragraph" w:customStyle="1" w:styleId="0E95ED6D468441A69559A5073A510851">
    <w:name w:val="0E95ED6D468441A69559A5073A510851"/>
    <w:rsid w:val="00DC736A"/>
  </w:style>
  <w:style w:type="paragraph" w:customStyle="1" w:styleId="3D4B01FCE4974BB6AE01902C1EADAE4E">
    <w:name w:val="3D4B01FCE4974BB6AE01902C1EADAE4E"/>
    <w:rsid w:val="00DC736A"/>
  </w:style>
  <w:style w:type="paragraph" w:customStyle="1" w:styleId="0415AC91F30D43349FD0D61FBA2B8318">
    <w:name w:val="0415AC91F30D43349FD0D61FBA2B8318"/>
    <w:rsid w:val="00DC736A"/>
  </w:style>
  <w:style w:type="paragraph" w:customStyle="1" w:styleId="B14EA672D9AE43D2A6CF1969135C4FEF">
    <w:name w:val="B14EA672D9AE43D2A6CF1969135C4FEF"/>
    <w:rsid w:val="00DC736A"/>
  </w:style>
  <w:style w:type="paragraph" w:customStyle="1" w:styleId="EAEC110F93D74E6693FBBFAD99613F29">
    <w:name w:val="EAEC110F93D74E6693FBBFAD99613F29"/>
    <w:rsid w:val="00DC736A"/>
  </w:style>
  <w:style w:type="paragraph" w:customStyle="1" w:styleId="A7C3C22868BE415BA9336509FC8CE34B">
    <w:name w:val="A7C3C22868BE415BA9336509FC8CE34B"/>
    <w:rsid w:val="00DC736A"/>
  </w:style>
  <w:style w:type="paragraph" w:customStyle="1" w:styleId="0EBDC7C99CBD4F418411AAAEAC4C752A">
    <w:name w:val="0EBDC7C99CBD4F418411AAAEAC4C752A"/>
    <w:rsid w:val="00DC736A"/>
  </w:style>
  <w:style w:type="paragraph" w:customStyle="1" w:styleId="4DA024AA52C4441A9D214B27792A4696">
    <w:name w:val="4DA024AA52C4441A9D214B27792A4696"/>
    <w:rsid w:val="00DC736A"/>
  </w:style>
  <w:style w:type="paragraph" w:customStyle="1" w:styleId="BCEA1FAFEA4945DB9836AE37AA9D6648">
    <w:name w:val="BCEA1FAFEA4945DB9836AE37AA9D6648"/>
    <w:rsid w:val="00DC736A"/>
  </w:style>
  <w:style w:type="paragraph" w:customStyle="1" w:styleId="BCDBA3CA5A9E482E910D9DB6255BD9D8">
    <w:name w:val="BCDBA3CA5A9E482E910D9DB6255BD9D8"/>
    <w:rsid w:val="00DC736A"/>
  </w:style>
  <w:style w:type="paragraph" w:customStyle="1" w:styleId="A7FED8E95BC84108AE14B88012292DA9">
    <w:name w:val="A7FED8E95BC84108AE14B88012292DA9"/>
    <w:rsid w:val="00DC736A"/>
  </w:style>
  <w:style w:type="paragraph" w:customStyle="1" w:styleId="089D9787B81445898B37FA5DFA052120">
    <w:name w:val="089D9787B81445898B37FA5DFA052120"/>
    <w:rsid w:val="00DC736A"/>
  </w:style>
  <w:style w:type="paragraph" w:customStyle="1" w:styleId="67BB0A60E3484087BF0860FFF944EB61">
    <w:name w:val="67BB0A60E3484087BF0860FFF944EB61"/>
    <w:rsid w:val="00DC736A"/>
  </w:style>
  <w:style w:type="paragraph" w:customStyle="1" w:styleId="FA8BBBE9C67F484099CBFB1D04B39E1C">
    <w:name w:val="FA8BBBE9C67F484099CBFB1D04B39E1C"/>
    <w:rsid w:val="00DC736A"/>
  </w:style>
  <w:style w:type="paragraph" w:customStyle="1" w:styleId="46A9820A9F5F42D0A63CD90BAA1A4546">
    <w:name w:val="46A9820A9F5F42D0A63CD90BAA1A4546"/>
    <w:rsid w:val="00DC736A"/>
  </w:style>
  <w:style w:type="paragraph" w:customStyle="1" w:styleId="11F84AA34CD44B78AE01203788A4AEFA">
    <w:name w:val="11F84AA34CD44B78AE01203788A4AEFA"/>
    <w:rsid w:val="00DC736A"/>
  </w:style>
  <w:style w:type="paragraph" w:customStyle="1" w:styleId="F6FF91A84DE34F699A6C30CE7EA41B1A">
    <w:name w:val="F6FF91A84DE34F699A6C30CE7EA41B1A"/>
    <w:rsid w:val="00DC736A"/>
  </w:style>
  <w:style w:type="paragraph" w:customStyle="1" w:styleId="B8C93A5819724DBC828E38357AA30EEF">
    <w:name w:val="B8C93A5819724DBC828E38357AA30EEF"/>
    <w:rsid w:val="00DC736A"/>
  </w:style>
  <w:style w:type="paragraph" w:customStyle="1" w:styleId="740E553F6D854C0C86A9C5F60401DA3F">
    <w:name w:val="740E553F6D854C0C86A9C5F60401DA3F"/>
    <w:rsid w:val="00DC736A"/>
  </w:style>
  <w:style w:type="paragraph" w:customStyle="1" w:styleId="B34608A30EC64027A624028C44EF6DD8">
    <w:name w:val="B34608A30EC64027A624028C44EF6DD8"/>
    <w:rsid w:val="00DC736A"/>
  </w:style>
  <w:style w:type="paragraph" w:customStyle="1" w:styleId="06D620497F7746219CE8FEB6758552EA">
    <w:name w:val="06D620497F7746219CE8FEB6758552EA"/>
    <w:rsid w:val="00DC736A"/>
  </w:style>
  <w:style w:type="paragraph" w:customStyle="1" w:styleId="91A25638B8164658A03E59BE9252192D">
    <w:name w:val="91A25638B8164658A03E59BE9252192D"/>
    <w:rsid w:val="00DC736A"/>
  </w:style>
  <w:style w:type="paragraph" w:customStyle="1" w:styleId="68E00FBD333A49CD9194DEA4D382A56C">
    <w:name w:val="68E00FBD333A49CD9194DEA4D382A56C"/>
    <w:rsid w:val="00DC736A"/>
  </w:style>
  <w:style w:type="paragraph" w:customStyle="1" w:styleId="18B911C9A8EA4C899807F24135D6FD73">
    <w:name w:val="18B911C9A8EA4C899807F24135D6FD73"/>
    <w:rsid w:val="00DC736A"/>
  </w:style>
  <w:style w:type="paragraph" w:customStyle="1" w:styleId="A696E2C9F76340489C376ACAD4BBAA27">
    <w:name w:val="A696E2C9F76340489C376ACAD4BBAA27"/>
    <w:rsid w:val="00DC736A"/>
  </w:style>
  <w:style w:type="paragraph" w:customStyle="1" w:styleId="F6AD71D0A6164E93B09B981F4204A0CB">
    <w:name w:val="F6AD71D0A6164E93B09B981F4204A0CB"/>
    <w:rsid w:val="00DC736A"/>
  </w:style>
  <w:style w:type="paragraph" w:customStyle="1" w:styleId="69FBC09B82EA4E52AE43BC856D5C9F37">
    <w:name w:val="69FBC09B82EA4E52AE43BC856D5C9F37"/>
    <w:rsid w:val="00DC736A"/>
  </w:style>
  <w:style w:type="paragraph" w:customStyle="1" w:styleId="4C30DE0819564A2299411F842DD9F3E0">
    <w:name w:val="4C30DE0819564A2299411F842DD9F3E0"/>
    <w:rsid w:val="00DC736A"/>
  </w:style>
  <w:style w:type="paragraph" w:customStyle="1" w:styleId="6A05FD6DA9E54B6791A6C5EE0079F058">
    <w:name w:val="6A05FD6DA9E54B6791A6C5EE0079F058"/>
    <w:rsid w:val="00DC736A"/>
  </w:style>
  <w:style w:type="paragraph" w:customStyle="1" w:styleId="0109DE4169654A30B75E03B04B76B5DE">
    <w:name w:val="0109DE4169654A30B75E03B04B76B5DE"/>
    <w:rsid w:val="00DC736A"/>
  </w:style>
  <w:style w:type="paragraph" w:customStyle="1" w:styleId="7C18E233718047CB80803C5F03DAEFB2">
    <w:name w:val="7C18E233718047CB80803C5F03DAEFB2"/>
    <w:rsid w:val="00DC736A"/>
  </w:style>
  <w:style w:type="paragraph" w:customStyle="1" w:styleId="41DFE1D693BC4A4ABF52C5B073642880">
    <w:name w:val="41DFE1D693BC4A4ABF52C5B073642880"/>
    <w:rsid w:val="00DC736A"/>
  </w:style>
  <w:style w:type="paragraph" w:customStyle="1" w:styleId="B6435A2B7CE5423AA78D114D6E4222BA">
    <w:name w:val="B6435A2B7CE5423AA78D114D6E4222BA"/>
    <w:rsid w:val="00DC73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9E2D8939</Template>
  <TotalTime>0</TotalTime>
  <Pages>2</Pages>
  <Words>244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</dc:creator>
  <cp:keywords/>
  <dc:description/>
  <cp:lastModifiedBy>Gebh Iris</cp:lastModifiedBy>
  <cp:revision>6</cp:revision>
  <dcterms:created xsi:type="dcterms:W3CDTF">2024-04-04T06:24:00Z</dcterms:created>
  <dcterms:modified xsi:type="dcterms:W3CDTF">2024-04-04T07:57:00Z</dcterms:modified>
</cp:coreProperties>
</file>